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2A2801" w:rsidRPr="00853BAF" w:rsidTr="0035303A">
        <w:tc>
          <w:tcPr>
            <w:tcW w:w="9923" w:type="dxa"/>
          </w:tcPr>
          <w:p w:rsidR="002A2801" w:rsidRPr="00853BAF" w:rsidRDefault="00C6352F" w:rsidP="002A2801">
            <w:pPr>
              <w:ind w:left="4536" w:firstLine="0"/>
              <w:outlineLvl w:val="0"/>
            </w:pPr>
            <w:r w:rsidRPr="00C6352F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2A2801" w:rsidRPr="00853BAF" w:rsidRDefault="002A2801" w:rsidP="002A2801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2A2801" w:rsidRPr="00853BAF" w:rsidRDefault="002A2801" w:rsidP="002A2801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2A2801" w:rsidRPr="00853BAF" w:rsidRDefault="002A2801" w:rsidP="002A2801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2A2801" w:rsidRPr="00853BAF" w:rsidRDefault="002A2801" w:rsidP="002A2801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2A2801" w:rsidRPr="00853BAF" w:rsidRDefault="002A2801" w:rsidP="002A280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2A2801" w:rsidRPr="00853BAF" w:rsidRDefault="002A2801" w:rsidP="002A2801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800505" w:rsidRPr="00800505">
              <w:rPr>
                <w:szCs w:val="28"/>
                <w:u w:val="single"/>
              </w:rPr>
              <w:t>14.01.2019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</w:t>
            </w:r>
            <w:r w:rsidR="00800505">
              <w:rPr>
                <w:szCs w:val="28"/>
                <w:u w:val="single"/>
              </w:rPr>
              <w:t>71</w:t>
            </w:r>
            <w:r w:rsidRPr="00CF205B">
              <w:rPr>
                <w:szCs w:val="28"/>
                <w:u w:val="single"/>
              </w:rPr>
              <w:t xml:space="preserve">     </w:t>
            </w:r>
            <w:r w:rsidRPr="00CF205B">
              <w:rPr>
                <w:szCs w:val="28"/>
                <w:u w:val="single"/>
              </w:rPr>
              <w:tab/>
            </w:r>
          </w:p>
          <w:p w:rsidR="002A2801" w:rsidRPr="00853BAF" w:rsidRDefault="002A2801" w:rsidP="0035303A">
            <w:pPr>
              <w:tabs>
                <w:tab w:val="left" w:pos="3960"/>
                <w:tab w:val="left" w:pos="7740"/>
              </w:tabs>
            </w:pPr>
          </w:p>
        </w:tc>
      </w:tr>
    </w:tbl>
    <w:tbl>
      <w:tblPr>
        <w:tblW w:w="0" w:type="auto"/>
        <w:tblLook w:val="00A0"/>
      </w:tblPr>
      <w:tblGrid>
        <w:gridCol w:w="8472"/>
      </w:tblGrid>
      <w:tr w:rsidR="00D004CA" w:rsidRPr="00CA36BE" w:rsidTr="002A2801">
        <w:tc>
          <w:tcPr>
            <w:tcW w:w="8472" w:type="dxa"/>
            <w:hideMark/>
          </w:tcPr>
          <w:p w:rsidR="00D004CA" w:rsidRPr="00CA36BE" w:rsidRDefault="00555B38" w:rsidP="00555B38">
            <w:pPr>
              <w:tabs>
                <w:tab w:val="left" w:pos="303"/>
              </w:tabs>
              <w:spacing w:line="240" w:lineRule="atLeast"/>
              <w:ind w:firstLine="0"/>
              <w:rPr>
                <w:szCs w:val="28"/>
              </w:rPr>
            </w:pPr>
            <w:r w:rsidRPr="007A2682">
              <w:rPr>
                <w:szCs w:val="28"/>
              </w:rPr>
              <w:t>О проект</w:t>
            </w:r>
            <w:r>
              <w:rPr>
                <w:szCs w:val="28"/>
              </w:rPr>
              <w:t>е</w:t>
            </w:r>
            <w:r w:rsidRPr="007A2682">
              <w:rPr>
                <w:szCs w:val="28"/>
              </w:rPr>
              <w:t xml:space="preserve"> </w:t>
            </w:r>
            <w:r w:rsidRPr="00DC3F35">
              <w:rPr>
                <w:szCs w:val="28"/>
              </w:rPr>
              <w:t xml:space="preserve">межевания территории </w:t>
            </w:r>
            <w:r>
              <w:rPr>
                <w:szCs w:val="28"/>
              </w:rPr>
              <w:t xml:space="preserve">квартала </w:t>
            </w:r>
            <w:proofErr w:type="gramStart"/>
            <w:r>
              <w:rPr>
                <w:szCs w:val="28"/>
              </w:rPr>
              <w:t>010.03.03.01</w:t>
            </w:r>
            <w:proofErr w:type="gramEnd"/>
            <w:r>
              <w:rPr>
                <w:szCs w:val="28"/>
              </w:rPr>
              <w:t xml:space="preserve">а </w:t>
            </w:r>
            <w:r w:rsidRPr="00366695">
              <w:rPr>
                <w:bCs/>
                <w:iCs/>
                <w:szCs w:val="28"/>
              </w:rPr>
              <w:t xml:space="preserve">в границах </w:t>
            </w:r>
            <w:r w:rsidRPr="00C16DD9">
              <w:rPr>
                <w:bCs/>
                <w:iCs/>
                <w:szCs w:val="28"/>
              </w:rPr>
              <w:t xml:space="preserve">проекта планировки </w:t>
            </w:r>
            <w:r>
              <w:rPr>
                <w:bCs/>
                <w:iCs/>
                <w:szCs w:val="28"/>
              </w:rPr>
              <w:t>центральной части города Новосибирска</w:t>
            </w:r>
          </w:p>
        </w:tc>
      </w:tr>
    </w:tbl>
    <w:p w:rsidR="00092A0A" w:rsidRPr="00CA36BE" w:rsidRDefault="00092A0A" w:rsidP="00496F4E">
      <w:pPr>
        <w:tabs>
          <w:tab w:val="left" w:pos="360"/>
        </w:tabs>
        <w:contextualSpacing/>
        <w:rPr>
          <w:szCs w:val="28"/>
        </w:rPr>
      </w:pPr>
    </w:p>
    <w:p w:rsidR="00092A0A" w:rsidRPr="00CA36BE" w:rsidRDefault="00092A0A" w:rsidP="001F2239">
      <w:pPr>
        <w:autoSpaceDE w:val="0"/>
        <w:autoSpaceDN w:val="0"/>
        <w:adjustRightInd w:val="0"/>
        <w:rPr>
          <w:szCs w:val="28"/>
        </w:rPr>
      </w:pPr>
      <w:proofErr w:type="gramStart"/>
      <w:r w:rsidRPr="00CA36BE">
        <w:rPr>
          <w:szCs w:val="28"/>
        </w:rPr>
        <w:t xml:space="preserve">В целях </w:t>
      </w:r>
      <w:r w:rsidR="00781CC6" w:rsidRPr="00CA36BE">
        <w:rPr>
          <w:szCs w:val="28"/>
        </w:rPr>
        <w:t xml:space="preserve">определения местоположения границ образуемых </w:t>
      </w:r>
      <w:r w:rsidR="005F67BE" w:rsidRPr="00CA36BE">
        <w:rPr>
          <w:szCs w:val="28"/>
        </w:rPr>
        <w:t>и изменяемых земельных участков</w:t>
      </w:r>
      <w:r w:rsidR="00D101BE" w:rsidRPr="00CA36BE">
        <w:rPr>
          <w:szCs w:val="28"/>
        </w:rPr>
        <w:t>,</w:t>
      </w:r>
      <w:r w:rsidR="00781CC6" w:rsidRPr="00CA36BE">
        <w:rPr>
          <w:szCs w:val="28"/>
        </w:rPr>
        <w:t xml:space="preserve"> </w:t>
      </w:r>
      <w:r w:rsidR="00DC7541" w:rsidRPr="00CA36BE">
        <w:rPr>
          <w:szCs w:val="28"/>
        </w:rPr>
        <w:t xml:space="preserve">с учетом протокола </w:t>
      </w:r>
      <w:r w:rsidR="009E1FB2">
        <w:rPr>
          <w:szCs w:val="28"/>
        </w:rPr>
        <w:t>общественных обсуждений</w:t>
      </w:r>
      <w:r w:rsidR="00DC7541" w:rsidRPr="00CA36BE">
        <w:rPr>
          <w:szCs w:val="28"/>
        </w:rPr>
        <w:t xml:space="preserve"> и заключ</w:t>
      </w:r>
      <w:r w:rsidR="00DC7541" w:rsidRPr="00CA36BE">
        <w:rPr>
          <w:szCs w:val="28"/>
        </w:rPr>
        <w:t>е</w:t>
      </w:r>
      <w:r w:rsidR="00DC7541" w:rsidRPr="00CA36BE">
        <w:rPr>
          <w:szCs w:val="28"/>
        </w:rPr>
        <w:t xml:space="preserve">ния о результатах </w:t>
      </w:r>
      <w:r w:rsidR="009E1FB2">
        <w:rPr>
          <w:szCs w:val="28"/>
        </w:rPr>
        <w:t>общественных обсуждений</w:t>
      </w:r>
      <w:r w:rsidRPr="00CA36BE">
        <w:rPr>
          <w:szCs w:val="28"/>
        </w:rPr>
        <w:t>, в соответствии с Градостроител</w:t>
      </w:r>
      <w:r w:rsidRPr="00CA36BE">
        <w:rPr>
          <w:szCs w:val="28"/>
        </w:rPr>
        <w:t>ь</w:t>
      </w:r>
      <w:r w:rsidRPr="00CA36BE">
        <w:rPr>
          <w:szCs w:val="28"/>
        </w:rPr>
        <w:t>ным кодексом Российской Федерации,</w:t>
      </w:r>
      <w:r w:rsidR="00D27D95" w:rsidRPr="00D27D95">
        <w:rPr>
          <w:szCs w:val="28"/>
        </w:rPr>
        <w:t xml:space="preserve"> </w:t>
      </w:r>
      <w:r w:rsidR="00D27D95" w:rsidRPr="009F5D99">
        <w:rPr>
          <w:szCs w:val="28"/>
        </w:rPr>
        <w:t xml:space="preserve"> </w:t>
      </w:r>
      <w:r w:rsidR="00D27D95" w:rsidRPr="006B4E47">
        <w:rPr>
          <w:szCs w:val="28"/>
        </w:rPr>
        <w:t>постановлением Правительства Росси</w:t>
      </w:r>
      <w:r w:rsidR="00D27D95" w:rsidRPr="006B4E47">
        <w:rPr>
          <w:szCs w:val="28"/>
        </w:rPr>
        <w:t>й</w:t>
      </w:r>
      <w:r w:rsidR="00D27D95" w:rsidRPr="006B4E47">
        <w:rPr>
          <w:szCs w:val="28"/>
        </w:rPr>
        <w:t>ской Федерации от 19.11.2014 № 1221 «Об утверждении Правил присвоения, и</w:t>
      </w:r>
      <w:r w:rsidR="00D27D95" w:rsidRPr="006B4E47">
        <w:rPr>
          <w:szCs w:val="28"/>
        </w:rPr>
        <w:t>з</w:t>
      </w:r>
      <w:r w:rsidR="00D27D95" w:rsidRPr="006B4E47">
        <w:rPr>
          <w:szCs w:val="28"/>
        </w:rPr>
        <w:t>менения и аннулирования адресов»</w:t>
      </w:r>
      <w:r w:rsidR="00D27D95">
        <w:rPr>
          <w:szCs w:val="28"/>
        </w:rPr>
        <w:t>,</w:t>
      </w:r>
      <w:r w:rsidRPr="00CA36BE">
        <w:rPr>
          <w:szCs w:val="28"/>
        </w:rPr>
        <w:t xml:space="preserve"> </w:t>
      </w:r>
      <w:r w:rsidR="00CC06DD" w:rsidRPr="00CA36BE">
        <w:rPr>
          <w:szCs w:val="28"/>
        </w:rPr>
        <w:t>решением Совета депутатов города Новос</w:t>
      </w:r>
      <w:r w:rsidR="00CC06DD" w:rsidRPr="00CA36BE">
        <w:rPr>
          <w:szCs w:val="28"/>
        </w:rPr>
        <w:t>и</w:t>
      </w:r>
      <w:r w:rsidR="00CC06DD" w:rsidRPr="00CA36BE">
        <w:rPr>
          <w:szCs w:val="28"/>
        </w:rPr>
        <w:t>бирска от 24.05.2017 № 411 «О Порядке подготовки документации по планировке территории и признании</w:t>
      </w:r>
      <w:proofErr w:type="gramEnd"/>
      <w:r w:rsidR="00CC06DD" w:rsidRPr="00CA36BE">
        <w:rPr>
          <w:szCs w:val="28"/>
        </w:rPr>
        <w:t xml:space="preserve"> утратившими силу отдельных решений Совета депутатов города Новосибирска»</w:t>
      </w:r>
      <w:r w:rsidRPr="00CA36BE">
        <w:rPr>
          <w:szCs w:val="28"/>
        </w:rPr>
        <w:t xml:space="preserve">, </w:t>
      </w:r>
      <w:r w:rsidR="00CC06DD" w:rsidRPr="00CA36BE">
        <w:rPr>
          <w:szCs w:val="28"/>
        </w:rPr>
        <w:t>постановлени</w:t>
      </w:r>
      <w:r w:rsidR="004109B7">
        <w:rPr>
          <w:szCs w:val="28"/>
        </w:rPr>
        <w:t>я</w:t>
      </w:r>
      <w:r w:rsidR="00CC06DD" w:rsidRPr="00CA36BE">
        <w:rPr>
          <w:szCs w:val="28"/>
        </w:rPr>
        <w:t>м</w:t>
      </w:r>
      <w:r w:rsidR="004109B7">
        <w:rPr>
          <w:szCs w:val="28"/>
        </w:rPr>
        <w:t>и</w:t>
      </w:r>
      <w:r w:rsidR="00CC06DD" w:rsidRPr="00CA36BE">
        <w:rPr>
          <w:szCs w:val="28"/>
        </w:rPr>
        <w:t xml:space="preserve"> мэрии города Новосибирска </w:t>
      </w:r>
      <w:r w:rsidR="00051A01" w:rsidRPr="007C0E93">
        <w:rPr>
          <w:szCs w:val="28"/>
        </w:rPr>
        <w:t xml:space="preserve">от </w:t>
      </w:r>
      <w:r w:rsidR="00051A01" w:rsidRPr="003E3C65">
        <w:rPr>
          <w:szCs w:val="28"/>
        </w:rPr>
        <w:t>20.10.2017</w:t>
      </w:r>
      <w:r w:rsidR="00051A01" w:rsidRPr="003F5D1C">
        <w:rPr>
          <w:szCs w:val="28"/>
        </w:rPr>
        <w:t xml:space="preserve"> №</w:t>
      </w:r>
      <w:r w:rsidR="00051A01">
        <w:rPr>
          <w:szCs w:val="28"/>
        </w:rPr>
        <w:t> </w:t>
      </w:r>
      <w:r w:rsidR="00051A01" w:rsidRPr="003E3C65">
        <w:rPr>
          <w:szCs w:val="28"/>
        </w:rPr>
        <w:t>4765</w:t>
      </w:r>
      <w:r w:rsidR="00051A01" w:rsidRPr="003F5D1C">
        <w:rPr>
          <w:szCs w:val="28"/>
        </w:rPr>
        <w:t xml:space="preserve"> «</w:t>
      </w:r>
      <w:r w:rsidR="00051A01" w:rsidRPr="008E28F5">
        <w:rPr>
          <w:szCs w:val="28"/>
        </w:rPr>
        <w:t>О проекте планировки и проектах межевания территории центральной части города Новосибирска</w:t>
      </w:r>
      <w:r w:rsidR="00051A01" w:rsidRPr="0032146F">
        <w:rPr>
          <w:szCs w:val="28"/>
        </w:rPr>
        <w:t>»</w:t>
      </w:r>
      <w:r w:rsidR="00FB40B7" w:rsidRPr="00CA36BE">
        <w:rPr>
          <w:szCs w:val="28"/>
        </w:rPr>
        <w:t>,</w:t>
      </w:r>
      <w:r w:rsidR="004109B7">
        <w:rPr>
          <w:szCs w:val="28"/>
        </w:rPr>
        <w:t xml:space="preserve"> от 03.07.2018 № 2420 «</w:t>
      </w:r>
      <w:r w:rsidR="004109B7" w:rsidRPr="007A2682">
        <w:rPr>
          <w:szCs w:val="28"/>
        </w:rPr>
        <w:t xml:space="preserve">О подготовке проекта </w:t>
      </w:r>
      <w:r w:rsidR="004109B7" w:rsidRPr="00DC3F35">
        <w:rPr>
          <w:szCs w:val="28"/>
        </w:rPr>
        <w:t xml:space="preserve">межевания территории </w:t>
      </w:r>
      <w:r w:rsidR="004109B7">
        <w:rPr>
          <w:szCs w:val="28"/>
        </w:rPr>
        <w:t xml:space="preserve">квартала </w:t>
      </w:r>
      <w:proofErr w:type="gramStart"/>
      <w:r w:rsidR="004109B7">
        <w:rPr>
          <w:szCs w:val="28"/>
        </w:rPr>
        <w:t>010.03.03.01</w:t>
      </w:r>
      <w:proofErr w:type="gramEnd"/>
      <w:r w:rsidR="004109B7">
        <w:rPr>
          <w:szCs w:val="28"/>
        </w:rPr>
        <w:t xml:space="preserve">а </w:t>
      </w:r>
      <w:r w:rsidR="004109B7" w:rsidRPr="00366695">
        <w:rPr>
          <w:bCs/>
          <w:iCs/>
          <w:szCs w:val="28"/>
        </w:rPr>
        <w:t xml:space="preserve">в границах </w:t>
      </w:r>
      <w:r w:rsidR="004109B7" w:rsidRPr="00C16DD9">
        <w:rPr>
          <w:bCs/>
          <w:iCs/>
          <w:szCs w:val="28"/>
        </w:rPr>
        <w:t>проекта план</w:t>
      </w:r>
      <w:r w:rsidR="004109B7" w:rsidRPr="00C16DD9">
        <w:rPr>
          <w:bCs/>
          <w:iCs/>
          <w:szCs w:val="28"/>
        </w:rPr>
        <w:t>и</w:t>
      </w:r>
      <w:r w:rsidR="004109B7" w:rsidRPr="00C16DD9">
        <w:rPr>
          <w:bCs/>
          <w:iCs/>
          <w:szCs w:val="28"/>
        </w:rPr>
        <w:t xml:space="preserve">ровки </w:t>
      </w:r>
      <w:r w:rsidR="004109B7">
        <w:rPr>
          <w:bCs/>
          <w:iCs/>
          <w:szCs w:val="28"/>
        </w:rPr>
        <w:t>центральной части города Новосибирска</w:t>
      </w:r>
      <w:r w:rsidR="004109B7">
        <w:rPr>
          <w:szCs w:val="28"/>
        </w:rPr>
        <w:t>»,</w:t>
      </w:r>
      <w:r w:rsidR="00FB40B7" w:rsidRPr="00CA36BE">
        <w:rPr>
          <w:szCs w:val="28"/>
        </w:rPr>
        <w:t xml:space="preserve"> руководствуясь Уставом города Новосибирска,</w:t>
      </w:r>
      <w:r w:rsidR="006C5E6F">
        <w:rPr>
          <w:szCs w:val="28"/>
        </w:rPr>
        <w:t xml:space="preserve"> </w:t>
      </w:r>
      <w:r w:rsidRPr="00CA36BE">
        <w:rPr>
          <w:szCs w:val="28"/>
        </w:rPr>
        <w:t>ПОСТАНОВЛЯЮ:</w:t>
      </w:r>
    </w:p>
    <w:p w:rsidR="00092A0A" w:rsidRDefault="00092A0A" w:rsidP="00DC7541">
      <w:pPr>
        <w:pStyle w:val="S2"/>
        <w:rPr>
          <w:szCs w:val="28"/>
        </w:rPr>
      </w:pPr>
      <w:r w:rsidRPr="00CA36BE">
        <w:rPr>
          <w:szCs w:val="28"/>
        </w:rPr>
        <w:t xml:space="preserve">1. Утвердить </w:t>
      </w:r>
      <w:r w:rsidRPr="00CA36BE">
        <w:rPr>
          <w:bCs/>
          <w:iCs/>
          <w:szCs w:val="28"/>
        </w:rPr>
        <w:t xml:space="preserve">проект </w:t>
      </w:r>
      <w:r w:rsidR="00124BE2" w:rsidRPr="00CA36BE">
        <w:rPr>
          <w:szCs w:val="28"/>
        </w:rPr>
        <w:t xml:space="preserve">межевания территории </w:t>
      </w:r>
      <w:r w:rsidR="00A55CA4" w:rsidRPr="00CA36BE">
        <w:rPr>
          <w:bCs/>
          <w:iCs/>
          <w:szCs w:val="28"/>
        </w:rPr>
        <w:t>квартала </w:t>
      </w:r>
      <w:proofErr w:type="gramStart"/>
      <w:r w:rsidR="00051A01">
        <w:rPr>
          <w:szCs w:val="28"/>
        </w:rPr>
        <w:t>010.03.03.01</w:t>
      </w:r>
      <w:proofErr w:type="gramEnd"/>
      <w:r w:rsidR="00051A01">
        <w:rPr>
          <w:szCs w:val="28"/>
        </w:rPr>
        <w:t xml:space="preserve">а </w:t>
      </w:r>
      <w:r w:rsidR="00051A01" w:rsidRPr="00366695">
        <w:rPr>
          <w:bCs/>
          <w:iCs/>
          <w:szCs w:val="28"/>
        </w:rPr>
        <w:t>в гран</w:t>
      </w:r>
      <w:r w:rsidR="00051A01" w:rsidRPr="00366695">
        <w:rPr>
          <w:bCs/>
          <w:iCs/>
          <w:szCs w:val="28"/>
        </w:rPr>
        <w:t>и</w:t>
      </w:r>
      <w:r w:rsidR="00051A01" w:rsidRPr="00366695">
        <w:rPr>
          <w:bCs/>
          <w:iCs/>
          <w:szCs w:val="28"/>
        </w:rPr>
        <w:t xml:space="preserve">цах </w:t>
      </w:r>
      <w:r w:rsidR="00051A01" w:rsidRPr="00C16DD9">
        <w:rPr>
          <w:bCs/>
          <w:iCs/>
          <w:szCs w:val="28"/>
        </w:rPr>
        <w:t xml:space="preserve">проекта планировки </w:t>
      </w:r>
      <w:r w:rsidR="00051A01">
        <w:rPr>
          <w:bCs/>
          <w:iCs/>
          <w:szCs w:val="28"/>
        </w:rPr>
        <w:t>центральной части города Новосибирска</w:t>
      </w:r>
      <w:r w:rsidR="006C5E6F" w:rsidRPr="00CA36BE">
        <w:rPr>
          <w:szCs w:val="28"/>
        </w:rPr>
        <w:t xml:space="preserve"> </w:t>
      </w:r>
      <w:r w:rsidRPr="00CA36BE">
        <w:rPr>
          <w:szCs w:val="28"/>
        </w:rPr>
        <w:t>(приложение).</w:t>
      </w:r>
    </w:p>
    <w:p w:rsidR="00657B3C" w:rsidRDefault="001C25F5" w:rsidP="00DC7541">
      <w:pPr>
        <w:pStyle w:val="S2"/>
        <w:rPr>
          <w:szCs w:val="28"/>
        </w:rPr>
      </w:pPr>
      <w:r>
        <w:rPr>
          <w:szCs w:val="28"/>
        </w:rPr>
        <w:t>2. </w:t>
      </w:r>
      <w:r w:rsidR="00657B3C">
        <w:rPr>
          <w:szCs w:val="28"/>
        </w:rPr>
        <w:t>Присвоить адреса образуемым земельным участкам согласно прилож</w:t>
      </w:r>
      <w:r w:rsidR="00657B3C">
        <w:rPr>
          <w:szCs w:val="28"/>
        </w:rPr>
        <w:t>е</w:t>
      </w:r>
      <w:r w:rsidR="00657B3C">
        <w:rPr>
          <w:szCs w:val="28"/>
        </w:rPr>
        <w:t>нию 1 к проекту</w:t>
      </w:r>
      <w:r w:rsidR="00657B3C" w:rsidRPr="009F5D99">
        <w:rPr>
          <w:szCs w:val="28"/>
        </w:rPr>
        <w:t xml:space="preserve"> межевания территории </w:t>
      </w:r>
      <w:r w:rsidR="00657B3C">
        <w:rPr>
          <w:szCs w:val="28"/>
        </w:rPr>
        <w:t xml:space="preserve"> квартала </w:t>
      </w:r>
      <w:proofErr w:type="gramStart"/>
      <w:r w:rsidR="00657B3C">
        <w:rPr>
          <w:szCs w:val="28"/>
        </w:rPr>
        <w:t>010.03.03.01</w:t>
      </w:r>
      <w:proofErr w:type="gramEnd"/>
      <w:r w:rsidR="00657B3C">
        <w:rPr>
          <w:szCs w:val="28"/>
        </w:rPr>
        <w:t xml:space="preserve">а </w:t>
      </w:r>
      <w:r w:rsidR="00657B3C" w:rsidRPr="00080EC2">
        <w:rPr>
          <w:szCs w:val="28"/>
        </w:rPr>
        <w:t>в границах прое</w:t>
      </w:r>
      <w:r w:rsidR="00657B3C" w:rsidRPr="00080EC2">
        <w:rPr>
          <w:szCs w:val="28"/>
        </w:rPr>
        <w:t>к</w:t>
      </w:r>
      <w:r w:rsidR="00657B3C" w:rsidRPr="00080EC2">
        <w:rPr>
          <w:szCs w:val="28"/>
        </w:rPr>
        <w:t>та планировки территории центральной части города Новосибирска</w:t>
      </w:r>
      <w:r w:rsidR="00493B6F">
        <w:rPr>
          <w:szCs w:val="28"/>
        </w:rPr>
        <w:t>.</w:t>
      </w:r>
    </w:p>
    <w:p w:rsidR="000E32FD" w:rsidRDefault="00657B3C" w:rsidP="00DC7541">
      <w:pPr>
        <w:pStyle w:val="S2"/>
        <w:rPr>
          <w:szCs w:val="28"/>
        </w:rPr>
      </w:pPr>
      <w:r>
        <w:rPr>
          <w:szCs w:val="28"/>
        </w:rPr>
        <w:t>3</w:t>
      </w:r>
      <w:r w:rsidR="006055CF">
        <w:rPr>
          <w:szCs w:val="28"/>
        </w:rPr>
        <w:t>. </w:t>
      </w:r>
      <w:r w:rsidR="000E32FD" w:rsidRPr="003D4766">
        <w:rPr>
          <w:szCs w:val="28"/>
        </w:rPr>
        <w:t>Признать</w:t>
      </w:r>
      <w:r w:rsidR="000E32FD" w:rsidRPr="000255F3">
        <w:rPr>
          <w:szCs w:val="28"/>
        </w:rPr>
        <w:t xml:space="preserve"> утратившим силу</w:t>
      </w:r>
      <w:r w:rsidR="006055CF">
        <w:rPr>
          <w:szCs w:val="28"/>
        </w:rPr>
        <w:t xml:space="preserve"> приложение 8</w:t>
      </w:r>
      <w:r w:rsidR="001C25F5">
        <w:rPr>
          <w:szCs w:val="28"/>
        </w:rPr>
        <w:t xml:space="preserve"> к</w:t>
      </w:r>
      <w:r w:rsidR="000E32FD" w:rsidRPr="000255F3">
        <w:rPr>
          <w:szCs w:val="28"/>
        </w:rPr>
        <w:t xml:space="preserve"> постановлени</w:t>
      </w:r>
      <w:r w:rsidR="001C25F5">
        <w:rPr>
          <w:szCs w:val="28"/>
        </w:rPr>
        <w:t>ю</w:t>
      </w:r>
      <w:r w:rsidR="006055CF">
        <w:rPr>
          <w:szCs w:val="28"/>
        </w:rPr>
        <w:t xml:space="preserve"> мэрии города Новосибирска от 20.10.2017 № 4765</w:t>
      </w:r>
      <w:r w:rsidR="006055CF" w:rsidRPr="006055CF">
        <w:rPr>
          <w:szCs w:val="28"/>
        </w:rPr>
        <w:t xml:space="preserve"> </w:t>
      </w:r>
      <w:r w:rsidR="006055CF" w:rsidRPr="00CA36BE">
        <w:rPr>
          <w:szCs w:val="28"/>
        </w:rPr>
        <w:t>«</w:t>
      </w:r>
      <w:r w:rsidR="006055CF" w:rsidRPr="008E28F5">
        <w:rPr>
          <w:szCs w:val="28"/>
        </w:rPr>
        <w:t>О проекте планировки и проектах межев</w:t>
      </w:r>
      <w:r w:rsidR="006055CF" w:rsidRPr="008E28F5">
        <w:rPr>
          <w:szCs w:val="28"/>
        </w:rPr>
        <w:t>а</w:t>
      </w:r>
      <w:r w:rsidR="006055CF" w:rsidRPr="008E28F5">
        <w:rPr>
          <w:szCs w:val="28"/>
        </w:rPr>
        <w:t>ния территории центральной части города Новосибирска</w:t>
      </w:r>
      <w:r w:rsidR="006055CF" w:rsidRPr="00CA36BE">
        <w:rPr>
          <w:szCs w:val="28"/>
        </w:rPr>
        <w:t>»</w:t>
      </w:r>
      <w:r w:rsidR="006055CF">
        <w:rPr>
          <w:szCs w:val="28"/>
        </w:rPr>
        <w:t>.</w:t>
      </w:r>
    </w:p>
    <w:p w:rsidR="00DC7541" w:rsidRPr="00CA36BE" w:rsidRDefault="00657B3C" w:rsidP="00447741">
      <w:pPr>
        <w:pStyle w:val="S2"/>
        <w:rPr>
          <w:szCs w:val="28"/>
        </w:rPr>
      </w:pPr>
      <w:r>
        <w:rPr>
          <w:szCs w:val="28"/>
        </w:rPr>
        <w:t>4</w:t>
      </w:r>
      <w:r w:rsidR="00092A0A" w:rsidRPr="00CA36BE">
        <w:rPr>
          <w:szCs w:val="28"/>
        </w:rPr>
        <w:t xml:space="preserve">. Департаменту строительства и архитектуры мэрии города Новосибирска </w:t>
      </w:r>
      <w:proofErr w:type="gramStart"/>
      <w:r w:rsidR="00092A0A" w:rsidRPr="00CA36BE">
        <w:rPr>
          <w:szCs w:val="28"/>
        </w:rPr>
        <w:t>разместить постановление</w:t>
      </w:r>
      <w:proofErr w:type="gramEnd"/>
      <w:r w:rsidR="00092A0A" w:rsidRPr="00CA36BE">
        <w:rPr>
          <w:szCs w:val="28"/>
        </w:rPr>
        <w:t xml:space="preserve"> на официальном сайте города Новосибирска</w:t>
      </w:r>
      <w:r w:rsidR="00DC7541" w:rsidRPr="00CA36BE">
        <w:rPr>
          <w:szCs w:val="28"/>
        </w:rPr>
        <w:t xml:space="preserve"> в инфо</w:t>
      </w:r>
      <w:r w:rsidR="00DC7541" w:rsidRPr="00CA36BE">
        <w:rPr>
          <w:szCs w:val="28"/>
        </w:rPr>
        <w:t>р</w:t>
      </w:r>
      <w:r w:rsidR="00DC7541" w:rsidRPr="00CA36BE">
        <w:rPr>
          <w:szCs w:val="28"/>
        </w:rPr>
        <w:t>мационно-телекоммуникационной сети «Интернет».</w:t>
      </w:r>
    </w:p>
    <w:p w:rsidR="00447741" w:rsidRPr="00CA36BE" w:rsidRDefault="00657B3C" w:rsidP="00447741">
      <w:pPr>
        <w:pStyle w:val="S2"/>
        <w:rPr>
          <w:szCs w:val="28"/>
        </w:rPr>
      </w:pPr>
      <w:r>
        <w:rPr>
          <w:szCs w:val="28"/>
        </w:rPr>
        <w:t>5</w:t>
      </w:r>
      <w:r w:rsidR="00447741" w:rsidRPr="00CA36BE">
        <w:rPr>
          <w:szCs w:val="28"/>
        </w:rPr>
        <w:t>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="00447741" w:rsidRPr="00CA36BE">
        <w:rPr>
          <w:szCs w:val="28"/>
        </w:rPr>
        <w:t>о</w:t>
      </w:r>
      <w:r w:rsidR="00447741" w:rsidRPr="00CA36BE">
        <w:rPr>
          <w:szCs w:val="28"/>
        </w:rPr>
        <w:t>становления.</w:t>
      </w:r>
    </w:p>
    <w:p w:rsidR="00092A0A" w:rsidRPr="00CA36BE" w:rsidRDefault="00657B3C" w:rsidP="00DC7541">
      <w:pPr>
        <w:pStyle w:val="S2"/>
        <w:rPr>
          <w:szCs w:val="28"/>
        </w:rPr>
      </w:pPr>
      <w:r>
        <w:rPr>
          <w:szCs w:val="28"/>
        </w:rPr>
        <w:t>6</w:t>
      </w:r>
      <w:r w:rsidR="00092A0A" w:rsidRPr="00CA36BE">
        <w:rPr>
          <w:szCs w:val="28"/>
        </w:rPr>
        <w:t>. </w:t>
      </w:r>
      <w:proofErr w:type="gramStart"/>
      <w:r w:rsidR="00092A0A" w:rsidRPr="00CA36BE">
        <w:rPr>
          <w:szCs w:val="28"/>
        </w:rPr>
        <w:t>Контроль за</w:t>
      </w:r>
      <w:proofErr w:type="gramEnd"/>
      <w:r w:rsidR="00092A0A" w:rsidRPr="00CA36BE">
        <w:rPr>
          <w:szCs w:val="28"/>
        </w:rPr>
        <w:t xml:space="preserve"> исполнением постановления возложить </w:t>
      </w:r>
      <w:r w:rsidR="00A71BC8" w:rsidRPr="00CA36BE">
        <w:rPr>
          <w:szCs w:val="28"/>
        </w:rPr>
        <w:t>на замести</w:t>
      </w:r>
      <w:r w:rsidR="00A969A7" w:rsidRPr="00CA36BE">
        <w:rPr>
          <w:szCs w:val="28"/>
        </w:rPr>
        <w:t xml:space="preserve">теля мэра города Новосибирска – </w:t>
      </w:r>
      <w:r w:rsidR="00A71BC8" w:rsidRPr="00CA36BE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84A48" w:rsidRPr="00CA36BE" w:rsidTr="00B02ED7">
        <w:trPr>
          <w:trHeight w:val="290"/>
        </w:trPr>
        <w:tc>
          <w:tcPr>
            <w:tcW w:w="6946" w:type="dxa"/>
          </w:tcPr>
          <w:p w:rsidR="00584A48" w:rsidRPr="00CA36BE" w:rsidRDefault="00584A48" w:rsidP="00584A48">
            <w:pPr>
              <w:spacing w:before="600" w:line="240" w:lineRule="atLeast"/>
              <w:ind w:firstLine="0"/>
              <w:rPr>
                <w:szCs w:val="28"/>
              </w:rPr>
            </w:pPr>
            <w:r w:rsidRPr="00CA36BE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584A48" w:rsidRPr="00CA36BE" w:rsidRDefault="00584A4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6BE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2939F2" w:rsidRDefault="002939F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F44D43" w:rsidRPr="001C25F5" w:rsidRDefault="001026EA" w:rsidP="001C25F5">
      <w:pPr>
        <w:suppressAutoHyphens/>
        <w:spacing w:line="240" w:lineRule="exact"/>
        <w:ind w:firstLine="0"/>
        <w:rPr>
          <w:sz w:val="24"/>
          <w:szCs w:val="24"/>
        </w:rPr>
      </w:pPr>
      <w:r w:rsidRPr="001C25F5">
        <w:rPr>
          <w:sz w:val="24"/>
          <w:szCs w:val="24"/>
        </w:rPr>
        <w:t>Устьянцева</w:t>
      </w:r>
    </w:p>
    <w:p w:rsidR="00F44D43" w:rsidRPr="001C25F5" w:rsidRDefault="00F44D43" w:rsidP="001C25F5">
      <w:pPr>
        <w:suppressAutoHyphens/>
        <w:spacing w:line="240" w:lineRule="exact"/>
        <w:ind w:firstLine="0"/>
        <w:rPr>
          <w:sz w:val="24"/>
          <w:szCs w:val="24"/>
        </w:rPr>
      </w:pPr>
      <w:r w:rsidRPr="001C25F5">
        <w:rPr>
          <w:sz w:val="24"/>
          <w:szCs w:val="24"/>
        </w:rPr>
        <w:t>2275</w:t>
      </w:r>
      <w:r w:rsidR="001026EA" w:rsidRPr="001C25F5">
        <w:rPr>
          <w:sz w:val="24"/>
          <w:szCs w:val="24"/>
        </w:rPr>
        <w:t>462</w:t>
      </w:r>
    </w:p>
    <w:p w:rsidR="00F44D43" w:rsidRPr="00051A01" w:rsidRDefault="00F44D43" w:rsidP="001C25F5">
      <w:pPr>
        <w:spacing w:line="240" w:lineRule="exact"/>
        <w:ind w:firstLine="0"/>
        <w:rPr>
          <w:sz w:val="26"/>
          <w:szCs w:val="26"/>
        </w:rPr>
      </w:pPr>
      <w:r w:rsidRPr="001C25F5">
        <w:rPr>
          <w:sz w:val="24"/>
          <w:szCs w:val="24"/>
        </w:rPr>
        <w:t>ГУАиГ</w:t>
      </w:r>
    </w:p>
    <w:p w:rsidR="00DC6FB7" w:rsidRPr="00CA36BE" w:rsidRDefault="00DC6FB7" w:rsidP="00386B7F">
      <w:pPr>
        <w:suppressAutoHyphens/>
        <w:ind w:firstLine="0"/>
        <w:rPr>
          <w:sz w:val="24"/>
          <w:szCs w:val="24"/>
        </w:rPr>
        <w:sectPr w:rsidR="00DC6FB7" w:rsidRPr="00CA36BE" w:rsidSect="002A2801">
          <w:headerReference w:type="even" r:id="rId9"/>
          <w:headerReference w:type="default" r:id="rId10"/>
          <w:headerReference w:type="first" r:id="rId11"/>
          <w:pgSz w:w="11906" w:h="16838" w:code="9"/>
          <w:pgMar w:top="1134" w:right="567" w:bottom="0" w:left="1418" w:header="567" w:footer="74" w:gutter="0"/>
          <w:pgNumType w:start="1"/>
          <w:cols w:space="708"/>
          <w:titlePg/>
          <w:docGrid w:linePitch="381"/>
        </w:sectPr>
      </w:pPr>
    </w:p>
    <w:p w:rsidR="00D41F35" w:rsidRPr="00A25A5A" w:rsidRDefault="00C6352F" w:rsidP="00D41F35">
      <w:pPr>
        <w:ind w:left="6521" w:firstLine="0"/>
        <w:jc w:val="left"/>
        <w:rPr>
          <w:szCs w:val="28"/>
        </w:rPr>
      </w:pPr>
      <w:r>
        <w:rPr>
          <w:noProof/>
          <w:szCs w:val="28"/>
        </w:rPr>
        <w:lastRenderedPageBreak/>
        <w:pict>
          <v:rect id="Rectangle 2" o:spid="_x0000_s1028" style="position:absolute;left:0;text-align:left;margin-left:239.45pt;margin-top:-26.8pt;width:26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" strokecolor="white"/>
        </w:pict>
      </w:r>
      <w:r w:rsidR="00D41F35" w:rsidRPr="00A25A5A">
        <w:rPr>
          <w:szCs w:val="28"/>
        </w:rPr>
        <w:t xml:space="preserve">Приложение </w:t>
      </w:r>
    </w:p>
    <w:p w:rsidR="00D41F35" w:rsidRPr="00A25A5A" w:rsidRDefault="00D41F35" w:rsidP="00D41F35">
      <w:pPr>
        <w:widowControl w:val="0"/>
        <w:tabs>
          <w:tab w:val="left" w:pos="6379"/>
        </w:tabs>
        <w:ind w:left="6521" w:right="264" w:firstLine="0"/>
        <w:jc w:val="left"/>
        <w:rPr>
          <w:szCs w:val="28"/>
        </w:rPr>
      </w:pPr>
      <w:r w:rsidRPr="00A25A5A">
        <w:rPr>
          <w:szCs w:val="28"/>
        </w:rPr>
        <w:t>к постановлению мэрии</w:t>
      </w:r>
    </w:p>
    <w:p w:rsidR="00D41F35" w:rsidRPr="00A25A5A" w:rsidRDefault="00D41F35" w:rsidP="00D41F35">
      <w:pPr>
        <w:widowControl w:val="0"/>
        <w:tabs>
          <w:tab w:val="left" w:pos="6379"/>
        </w:tabs>
        <w:ind w:left="6521" w:right="264" w:firstLine="0"/>
        <w:jc w:val="left"/>
        <w:rPr>
          <w:szCs w:val="28"/>
        </w:rPr>
      </w:pPr>
      <w:r w:rsidRPr="00A25A5A">
        <w:rPr>
          <w:szCs w:val="28"/>
        </w:rPr>
        <w:t>города Новосибирска</w:t>
      </w:r>
    </w:p>
    <w:p w:rsidR="00D41F35" w:rsidRPr="00D41F35" w:rsidRDefault="00D41F35" w:rsidP="00D41F35">
      <w:pPr>
        <w:widowControl w:val="0"/>
        <w:tabs>
          <w:tab w:val="left" w:pos="6379"/>
        </w:tabs>
        <w:ind w:left="6521" w:right="-2" w:firstLine="0"/>
        <w:jc w:val="left"/>
        <w:rPr>
          <w:szCs w:val="28"/>
        </w:rPr>
      </w:pPr>
      <w:r w:rsidRPr="00D41F35">
        <w:rPr>
          <w:szCs w:val="28"/>
        </w:rPr>
        <w:t xml:space="preserve">от </w:t>
      </w:r>
      <w:r w:rsidR="00800505" w:rsidRPr="00800505">
        <w:rPr>
          <w:szCs w:val="28"/>
          <w:u w:val="single"/>
        </w:rPr>
        <w:t>14.01.2019</w:t>
      </w:r>
      <w:r w:rsidR="00800505">
        <w:rPr>
          <w:szCs w:val="28"/>
          <w:u w:val="single"/>
        </w:rPr>
        <w:t xml:space="preserve"> </w:t>
      </w:r>
      <w:r w:rsidRPr="00D41F35">
        <w:rPr>
          <w:szCs w:val="28"/>
        </w:rPr>
        <w:t xml:space="preserve">№ </w:t>
      </w:r>
      <w:r w:rsidR="00800505">
        <w:rPr>
          <w:szCs w:val="28"/>
          <w:u w:val="single"/>
        </w:rPr>
        <w:t>71</w:t>
      </w:r>
      <w:bookmarkStart w:id="0" w:name="_GoBack"/>
      <w:bookmarkEnd w:id="0"/>
    </w:p>
    <w:p w:rsidR="00D41F35" w:rsidRPr="00D41F35" w:rsidRDefault="00D41F35" w:rsidP="00D41F35">
      <w:pPr>
        <w:widowControl w:val="0"/>
        <w:tabs>
          <w:tab w:val="left" w:pos="6379"/>
        </w:tabs>
        <w:ind w:left="6521" w:right="264" w:hanging="142"/>
        <w:rPr>
          <w:sz w:val="27"/>
          <w:szCs w:val="27"/>
        </w:rPr>
      </w:pPr>
    </w:p>
    <w:p w:rsidR="00D41F35" w:rsidRPr="00BD6FB2" w:rsidRDefault="00D41F35" w:rsidP="00D41F35">
      <w:pPr>
        <w:widowControl w:val="0"/>
        <w:tabs>
          <w:tab w:val="left" w:pos="6379"/>
        </w:tabs>
        <w:ind w:left="6521" w:right="264" w:hanging="142"/>
        <w:rPr>
          <w:sz w:val="27"/>
          <w:szCs w:val="27"/>
        </w:rPr>
      </w:pPr>
    </w:p>
    <w:p w:rsidR="00D41F35" w:rsidRPr="00D74C28" w:rsidRDefault="00D41F35" w:rsidP="00D41F35">
      <w:pPr>
        <w:widowControl w:val="0"/>
        <w:suppressAutoHyphens/>
        <w:ind w:firstLine="0"/>
        <w:jc w:val="center"/>
        <w:rPr>
          <w:b/>
          <w:sz w:val="27"/>
          <w:szCs w:val="27"/>
        </w:rPr>
      </w:pPr>
      <w:r w:rsidRPr="00D74C28">
        <w:rPr>
          <w:b/>
          <w:sz w:val="27"/>
          <w:szCs w:val="27"/>
        </w:rPr>
        <w:t>ПРОЕКТ</w:t>
      </w:r>
    </w:p>
    <w:p w:rsidR="00D41F35" w:rsidRDefault="00D41F35" w:rsidP="00D41F35">
      <w:pPr>
        <w:ind w:firstLine="0"/>
        <w:jc w:val="center"/>
        <w:rPr>
          <w:b/>
          <w:szCs w:val="28"/>
        </w:rPr>
      </w:pPr>
      <w:r w:rsidRPr="00D74C28">
        <w:rPr>
          <w:b/>
          <w:szCs w:val="28"/>
        </w:rPr>
        <w:t>межевания территории</w:t>
      </w:r>
      <w:r>
        <w:rPr>
          <w:b/>
          <w:szCs w:val="28"/>
        </w:rPr>
        <w:t xml:space="preserve"> </w:t>
      </w:r>
      <w:r w:rsidRPr="00914F83">
        <w:rPr>
          <w:b/>
          <w:szCs w:val="28"/>
        </w:rPr>
        <w:t xml:space="preserve">квартала </w:t>
      </w:r>
      <w:proofErr w:type="gramStart"/>
      <w:r w:rsidRPr="00914F83">
        <w:rPr>
          <w:b/>
          <w:szCs w:val="28"/>
        </w:rPr>
        <w:t>010.03.0</w:t>
      </w:r>
      <w:r>
        <w:rPr>
          <w:b/>
          <w:szCs w:val="28"/>
        </w:rPr>
        <w:t>3</w:t>
      </w:r>
      <w:r w:rsidRPr="00914F83">
        <w:rPr>
          <w:b/>
          <w:szCs w:val="28"/>
        </w:rPr>
        <w:t>.01</w:t>
      </w:r>
      <w:proofErr w:type="gramEnd"/>
      <w:r>
        <w:rPr>
          <w:b/>
          <w:szCs w:val="28"/>
        </w:rPr>
        <w:t>а</w:t>
      </w:r>
      <w:r w:rsidRPr="00914F83">
        <w:rPr>
          <w:b/>
          <w:szCs w:val="28"/>
        </w:rPr>
        <w:t xml:space="preserve"> в границах проекта </w:t>
      </w:r>
    </w:p>
    <w:p w:rsidR="00D41F35" w:rsidRDefault="00D41F35" w:rsidP="00D41F35">
      <w:pPr>
        <w:ind w:firstLine="0"/>
        <w:jc w:val="center"/>
        <w:rPr>
          <w:b/>
          <w:szCs w:val="28"/>
        </w:rPr>
      </w:pPr>
      <w:r w:rsidRPr="00914F83">
        <w:rPr>
          <w:b/>
          <w:szCs w:val="28"/>
        </w:rPr>
        <w:t>планировки</w:t>
      </w:r>
      <w:r>
        <w:rPr>
          <w:b/>
          <w:szCs w:val="28"/>
        </w:rPr>
        <w:t xml:space="preserve"> </w:t>
      </w:r>
      <w:r w:rsidRPr="00914F83">
        <w:rPr>
          <w:b/>
          <w:szCs w:val="28"/>
        </w:rPr>
        <w:t>центральной части  города Новосибирска</w:t>
      </w:r>
    </w:p>
    <w:p w:rsidR="00D41F35" w:rsidRPr="001C4699" w:rsidRDefault="00D41F35" w:rsidP="00D41F35">
      <w:pPr>
        <w:ind w:firstLine="0"/>
        <w:jc w:val="center"/>
        <w:rPr>
          <w:szCs w:val="28"/>
        </w:rPr>
      </w:pPr>
    </w:p>
    <w:p w:rsidR="00D30CEE" w:rsidRDefault="00D30CEE" w:rsidP="00D30CEE">
      <w:pPr>
        <w:rPr>
          <w:szCs w:val="28"/>
        </w:rPr>
      </w:pPr>
      <w:r w:rsidRPr="00B93BF1">
        <w:rPr>
          <w:szCs w:val="28"/>
        </w:rPr>
        <w:t>1.</w:t>
      </w:r>
      <w:r>
        <w:rPr>
          <w:szCs w:val="28"/>
        </w:rPr>
        <w:t> </w:t>
      </w:r>
      <w:r w:rsidRPr="00B93BF1">
        <w:rPr>
          <w:szCs w:val="28"/>
        </w:rPr>
        <w:t>Текстовая часть проекта межевания территории:</w:t>
      </w:r>
    </w:p>
    <w:p w:rsidR="00D30CEE" w:rsidRDefault="00D30CEE" w:rsidP="00D30CEE">
      <w:r>
        <w:rPr>
          <w:szCs w:val="28"/>
        </w:rPr>
        <w:t xml:space="preserve">1.1. Сведения об образуемых земельных участках </w:t>
      </w:r>
      <w:r w:rsidRPr="00B93BF1">
        <w:t>(приложение 1).</w:t>
      </w:r>
    </w:p>
    <w:p w:rsidR="00D30CEE" w:rsidRPr="00B93BF1" w:rsidRDefault="00D30CEE" w:rsidP="00D30CEE">
      <w:r>
        <w:t>1.2. Сведения о границах территории, в отношении которой утвержден пр</w:t>
      </w:r>
      <w:r>
        <w:t>о</w:t>
      </w:r>
      <w:r>
        <w:t>ект межевания (приложение 2).</w:t>
      </w:r>
    </w:p>
    <w:p w:rsidR="00D30CEE" w:rsidRDefault="00D30CEE" w:rsidP="00D30CEE">
      <w:pPr>
        <w:rPr>
          <w:szCs w:val="28"/>
        </w:rPr>
      </w:pPr>
      <w:r w:rsidRPr="00B9653D">
        <w:rPr>
          <w:szCs w:val="28"/>
        </w:rPr>
        <w:t xml:space="preserve">2. Чертеж межевания территории (приложение </w:t>
      </w:r>
      <w:r>
        <w:rPr>
          <w:szCs w:val="28"/>
        </w:rPr>
        <w:t>3</w:t>
      </w:r>
      <w:r w:rsidRPr="00B9653D">
        <w:rPr>
          <w:szCs w:val="28"/>
        </w:rPr>
        <w:t>).</w:t>
      </w:r>
    </w:p>
    <w:p w:rsidR="00D41F35" w:rsidRDefault="00D41F35" w:rsidP="00D41F35">
      <w:pPr>
        <w:tabs>
          <w:tab w:val="left" w:pos="0"/>
          <w:tab w:val="left" w:pos="1701"/>
        </w:tabs>
        <w:spacing w:before="48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jc w:val="left"/>
        <w:rPr>
          <w:sz w:val="24"/>
        </w:rPr>
        <w:sectPr w:rsidR="00D41F35" w:rsidSect="00D41F35">
          <w:headerReference w:type="even" r:id="rId12"/>
          <w:headerReference w:type="default" r:id="rId13"/>
          <w:pgSz w:w="11907" w:h="16839" w:code="9"/>
          <w:pgMar w:top="1134" w:right="567" w:bottom="992" w:left="1418" w:header="0" w:footer="57" w:gutter="0"/>
          <w:pgNumType w:start="1"/>
          <w:cols w:space="708"/>
          <w:titlePg/>
          <w:docGrid w:linePitch="381"/>
        </w:sectPr>
      </w:pPr>
    </w:p>
    <w:p w:rsidR="00D41F35" w:rsidRPr="009E6C3B" w:rsidRDefault="00D41F35" w:rsidP="000F26BF">
      <w:pPr>
        <w:ind w:left="11057" w:right="253" w:firstLine="0"/>
        <w:rPr>
          <w:sz w:val="24"/>
          <w:szCs w:val="24"/>
        </w:rPr>
      </w:pPr>
      <w:r w:rsidRPr="009E6C3B">
        <w:rPr>
          <w:sz w:val="24"/>
          <w:szCs w:val="24"/>
        </w:rPr>
        <w:lastRenderedPageBreak/>
        <w:t xml:space="preserve">Приложение </w:t>
      </w:r>
      <w:r w:rsidR="00C6352F">
        <w:rPr>
          <w:noProof/>
          <w:sz w:val="24"/>
          <w:szCs w:val="24"/>
        </w:rPr>
        <w:pict>
          <v:rect id="Прямоугольник 27" o:spid="_x0000_s1027" style="position:absolute;left:0;text-align:left;margin-left:359pt;margin-top:-538pt;width:27pt;height:24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" stroked="f">
            <v:textbox style="mso-next-textbox:#Прямоугольник 27" inset="2.53958mm,2.53958mm,2.53958mm,2.53958mm">
              <w:txbxContent>
                <w:p w:rsidR="00617E51" w:rsidRDefault="00617E51" w:rsidP="00D41F35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  <w:r w:rsidRPr="009E6C3B">
        <w:rPr>
          <w:noProof/>
          <w:sz w:val="24"/>
          <w:szCs w:val="24"/>
        </w:rPr>
        <w:t>1</w:t>
      </w:r>
    </w:p>
    <w:p w:rsidR="00D41F35" w:rsidRPr="009E6C3B" w:rsidRDefault="00D41F35" w:rsidP="000F26BF">
      <w:pPr>
        <w:tabs>
          <w:tab w:val="left" w:pos="10065"/>
        </w:tabs>
        <w:ind w:left="11057" w:right="394" w:firstLine="0"/>
        <w:rPr>
          <w:sz w:val="24"/>
          <w:szCs w:val="24"/>
        </w:rPr>
      </w:pPr>
      <w:r w:rsidRPr="009E6C3B">
        <w:rPr>
          <w:sz w:val="24"/>
          <w:szCs w:val="24"/>
        </w:rPr>
        <w:t>к проекту межевания территории ква</w:t>
      </w:r>
      <w:r w:rsidRPr="009E6C3B">
        <w:rPr>
          <w:sz w:val="24"/>
          <w:szCs w:val="24"/>
        </w:rPr>
        <w:t>р</w:t>
      </w:r>
      <w:r w:rsidRPr="009E6C3B">
        <w:rPr>
          <w:sz w:val="24"/>
          <w:szCs w:val="24"/>
        </w:rPr>
        <w:t xml:space="preserve">тала </w:t>
      </w:r>
      <w:proofErr w:type="gramStart"/>
      <w:r w:rsidRPr="009E6C3B">
        <w:rPr>
          <w:sz w:val="24"/>
          <w:szCs w:val="24"/>
        </w:rPr>
        <w:t>010.03.03.01</w:t>
      </w:r>
      <w:proofErr w:type="gramEnd"/>
      <w:r w:rsidRPr="009E6C3B">
        <w:rPr>
          <w:sz w:val="24"/>
          <w:szCs w:val="24"/>
        </w:rPr>
        <w:t xml:space="preserve">а в границах проекта планировки центральной  части  города  Новосибирска </w:t>
      </w:r>
    </w:p>
    <w:p w:rsidR="00D41F35" w:rsidRDefault="00D41F35" w:rsidP="00D41F35">
      <w:pPr>
        <w:ind w:left="10206" w:right="394" w:firstLine="0"/>
        <w:rPr>
          <w:sz w:val="24"/>
          <w:szCs w:val="24"/>
        </w:rPr>
      </w:pPr>
    </w:p>
    <w:p w:rsidR="000F26BF" w:rsidRPr="00BB01B2" w:rsidRDefault="000F26BF" w:rsidP="00D41F35">
      <w:pPr>
        <w:ind w:left="10206" w:right="394" w:firstLine="0"/>
        <w:rPr>
          <w:sz w:val="24"/>
          <w:szCs w:val="24"/>
        </w:rPr>
      </w:pPr>
    </w:p>
    <w:p w:rsidR="00D30CEE" w:rsidRPr="002A2801" w:rsidRDefault="000F26BF" w:rsidP="00D30CEE">
      <w:pPr>
        <w:jc w:val="center"/>
        <w:rPr>
          <w:b/>
          <w:sz w:val="24"/>
          <w:szCs w:val="24"/>
        </w:rPr>
      </w:pPr>
      <w:r w:rsidRPr="002A2801">
        <w:rPr>
          <w:b/>
          <w:sz w:val="24"/>
          <w:szCs w:val="24"/>
        </w:rPr>
        <w:t>СВЕДЕНИЯ</w:t>
      </w:r>
    </w:p>
    <w:p w:rsidR="00D41F35" w:rsidRPr="002A2801" w:rsidRDefault="00D30CEE" w:rsidP="00D30CEE">
      <w:pPr>
        <w:jc w:val="center"/>
        <w:rPr>
          <w:b/>
          <w:sz w:val="24"/>
          <w:szCs w:val="24"/>
        </w:rPr>
      </w:pPr>
      <w:r w:rsidRPr="002A2801">
        <w:rPr>
          <w:b/>
          <w:sz w:val="24"/>
          <w:szCs w:val="24"/>
        </w:rPr>
        <w:t>об образуемых земельных участках</w:t>
      </w:r>
    </w:p>
    <w:p w:rsidR="00D30CEE" w:rsidRPr="00D30CEE" w:rsidRDefault="00D30CEE" w:rsidP="00D30CEE">
      <w:pPr>
        <w:jc w:val="center"/>
        <w:rPr>
          <w:b/>
          <w:sz w:val="24"/>
          <w:szCs w:val="24"/>
        </w:rPr>
      </w:pPr>
    </w:p>
    <w:tbl>
      <w:tblPr>
        <w:tblStyle w:val="af"/>
        <w:tblW w:w="4931" w:type="pct"/>
        <w:tblLayout w:type="fixed"/>
        <w:tblLook w:val="04A0"/>
      </w:tblPr>
      <w:tblGrid>
        <w:gridCol w:w="1489"/>
        <w:gridCol w:w="1881"/>
        <w:gridCol w:w="3969"/>
        <w:gridCol w:w="1171"/>
        <w:gridCol w:w="3247"/>
        <w:gridCol w:w="3944"/>
      </w:tblGrid>
      <w:tr w:rsidR="00D41F35" w:rsidRPr="007E0645" w:rsidTr="000F26BF">
        <w:trPr>
          <w:trHeight w:val="20"/>
        </w:trPr>
        <w:tc>
          <w:tcPr>
            <w:tcW w:w="474" w:type="pct"/>
          </w:tcPr>
          <w:p w:rsidR="00D41F35" w:rsidRPr="007E0645" w:rsidRDefault="00D41F35" w:rsidP="000F26BF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>Условный номер з</w:t>
            </w:r>
            <w:r w:rsidRPr="007E0645">
              <w:rPr>
                <w:bCs/>
                <w:kern w:val="32"/>
                <w:sz w:val="24"/>
                <w:szCs w:val="24"/>
              </w:rPr>
              <w:t>е</w:t>
            </w:r>
            <w:r w:rsidRPr="007E0645">
              <w:rPr>
                <w:bCs/>
                <w:kern w:val="32"/>
                <w:sz w:val="24"/>
                <w:szCs w:val="24"/>
              </w:rPr>
              <w:t>мельного участка на чертеже межевания территории</w:t>
            </w:r>
          </w:p>
        </w:tc>
        <w:tc>
          <w:tcPr>
            <w:tcW w:w="599" w:type="pct"/>
          </w:tcPr>
          <w:p w:rsidR="00D41F35" w:rsidRPr="007E0645" w:rsidRDefault="00D41F35" w:rsidP="00D41F35">
            <w:pPr>
              <w:ind w:firstLine="0"/>
              <w:jc w:val="center"/>
              <w:rPr>
                <w:sz w:val="24"/>
                <w:szCs w:val="24"/>
              </w:rPr>
            </w:pPr>
            <w:r w:rsidRPr="007E0645">
              <w:rPr>
                <w:sz w:val="24"/>
                <w:szCs w:val="24"/>
              </w:rPr>
              <w:t>Учетный номер</w:t>
            </w:r>
          </w:p>
          <w:p w:rsidR="00D41F35" w:rsidRPr="007E0645" w:rsidRDefault="00D41F35" w:rsidP="000F26BF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sz w:val="24"/>
                <w:szCs w:val="24"/>
              </w:rPr>
              <w:t xml:space="preserve"> кадастрового квартала</w:t>
            </w:r>
          </w:p>
        </w:tc>
        <w:tc>
          <w:tcPr>
            <w:tcW w:w="1264" w:type="pct"/>
          </w:tcPr>
          <w:p w:rsidR="00D41F35" w:rsidRPr="007E0645" w:rsidRDefault="00D41F35" w:rsidP="00D41F35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 xml:space="preserve">Вид </w:t>
            </w:r>
            <w:proofErr w:type="gramStart"/>
            <w:r w:rsidRPr="007E0645">
              <w:rPr>
                <w:bCs/>
                <w:kern w:val="32"/>
                <w:sz w:val="24"/>
                <w:szCs w:val="24"/>
              </w:rPr>
              <w:t>разрешенного</w:t>
            </w:r>
            <w:proofErr w:type="gramEnd"/>
            <w:r w:rsidRPr="007E0645">
              <w:rPr>
                <w:bCs/>
                <w:kern w:val="32"/>
                <w:sz w:val="24"/>
                <w:szCs w:val="24"/>
              </w:rPr>
              <w:t xml:space="preserve"> </w:t>
            </w:r>
          </w:p>
          <w:p w:rsidR="00D41F35" w:rsidRPr="007E0645" w:rsidRDefault="00D41F35" w:rsidP="00D41F35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>использования образуемого земел</w:t>
            </w:r>
            <w:r w:rsidRPr="007E0645">
              <w:rPr>
                <w:bCs/>
                <w:kern w:val="32"/>
                <w:sz w:val="24"/>
                <w:szCs w:val="24"/>
              </w:rPr>
              <w:t>ь</w:t>
            </w:r>
            <w:r w:rsidRPr="007E0645">
              <w:rPr>
                <w:bCs/>
                <w:kern w:val="32"/>
                <w:sz w:val="24"/>
                <w:szCs w:val="24"/>
              </w:rPr>
              <w:t>ного участка в соответствии с пр</w:t>
            </w:r>
            <w:r w:rsidRPr="007E0645">
              <w:rPr>
                <w:bCs/>
                <w:kern w:val="32"/>
                <w:sz w:val="24"/>
                <w:szCs w:val="24"/>
              </w:rPr>
              <w:t>о</w:t>
            </w:r>
            <w:r w:rsidRPr="007E0645">
              <w:rPr>
                <w:bCs/>
                <w:kern w:val="32"/>
                <w:sz w:val="24"/>
                <w:szCs w:val="24"/>
              </w:rPr>
              <w:t>ектом планировки территории</w:t>
            </w:r>
          </w:p>
        </w:tc>
        <w:tc>
          <w:tcPr>
            <w:tcW w:w="373" w:type="pct"/>
          </w:tcPr>
          <w:p w:rsidR="00D41F35" w:rsidRPr="007E0645" w:rsidRDefault="00D41F35" w:rsidP="00D41F35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 xml:space="preserve">Площадь </w:t>
            </w:r>
          </w:p>
          <w:p w:rsidR="00D41F35" w:rsidRPr="007E0645" w:rsidRDefault="00D41F35" w:rsidP="00D41F35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>образу</w:t>
            </w:r>
            <w:r w:rsidRPr="007E0645">
              <w:rPr>
                <w:bCs/>
                <w:kern w:val="32"/>
                <w:sz w:val="24"/>
                <w:szCs w:val="24"/>
              </w:rPr>
              <w:t>е</w:t>
            </w:r>
            <w:r w:rsidRPr="007E0645">
              <w:rPr>
                <w:bCs/>
                <w:kern w:val="32"/>
                <w:sz w:val="24"/>
                <w:szCs w:val="24"/>
              </w:rPr>
              <w:t>мого з</w:t>
            </w:r>
            <w:r w:rsidRPr="007E0645">
              <w:rPr>
                <w:bCs/>
                <w:kern w:val="32"/>
                <w:sz w:val="24"/>
                <w:szCs w:val="24"/>
              </w:rPr>
              <w:t>е</w:t>
            </w:r>
            <w:r w:rsidRPr="007E0645">
              <w:rPr>
                <w:bCs/>
                <w:kern w:val="32"/>
                <w:sz w:val="24"/>
                <w:szCs w:val="24"/>
              </w:rPr>
              <w:t xml:space="preserve">мельного участка, </w:t>
            </w:r>
            <w:proofErr w:type="gramStart"/>
            <w:r w:rsidRPr="007E0645">
              <w:rPr>
                <w:bCs/>
                <w:kern w:val="32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034" w:type="pct"/>
          </w:tcPr>
          <w:p w:rsidR="000F26BF" w:rsidRDefault="00D41F35" w:rsidP="000F26BF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 xml:space="preserve">Адрес </w:t>
            </w:r>
          </w:p>
          <w:p w:rsidR="00D41F35" w:rsidRPr="007E0645" w:rsidRDefault="00D41F35" w:rsidP="000F26BF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>земельного участка</w:t>
            </w:r>
          </w:p>
        </w:tc>
        <w:tc>
          <w:tcPr>
            <w:tcW w:w="1256" w:type="pct"/>
          </w:tcPr>
          <w:p w:rsidR="00D41F35" w:rsidRDefault="00D41F35" w:rsidP="00D41F35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 xml:space="preserve">Возможный способ </w:t>
            </w:r>
          </w:p>
          <w:p w:rsidR="00D41F35" w:rsidRPr="007E0645" w:rsidRDefault="00D41F35" w:rsidP="00D41F35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>образования земельного участка</w:t>
            </w:r>
          </w:p>
        </w:tc>
      </w:tr>
    </w:tbl>
    <w:p w:rsidR="00D41F35" w:rsidRPr="007E0645" w:rsidRDefault="00D41F35" w:rsidP="00D41F35">
      <w:pPr>
        <w:rPr>
          <w:sz w:val="2"/>
          <w:szCs w:val="2"/>
        </w:rPr>
      </w:pPr>
    </w:p>
    <w:tbl>
      <w:tblPr>
        <w:tblStyle w:val="af"/>
        <w:tblW w:w="4931" w:type="pct"/>
        <w:tblLayout w:type="fixed"/>
        <w:tblLook w:val="04A0"/>
      </w:tblPr>
      <w:tblGrid>
        <w:gridCol w:w="1489"/>
        <w:gridCol w:w="1881"/>
        <w:gridCol w:w="3969"/>
        <w:gridCol w:w="1171"/>
        <w:gridCol w:w="3247"/>
        <w:gridCol w:w="3944"/>
      </w:tblGrid>
      <w:tr w:rsidR="00D41F35" w:rsidRPr="007E0645" w:rsidTr="008C5DDD">
        <w:tc>
          <w:tcPr>
            <w:tcW w:w="474" w:type="pct"/>
          </w:tcPr>
          <w:p w:rsidR="00D41F35" w:rsidRPr="007E0645" w:rsidRDefault="00D41F35" w:rsidP="00D41F35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599" w:type="pct"/>
          </w:tcPr>
          <w:p w:rsidR="00D41F35" w:rsidRPr="007E0645" w:rsidRDefault="00D41F35" w:rsidP="00D41F35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1264" w:type="pct"/>
            <w:vAlign w:val="center"/>
          </w:tcPr>
          <w:p w:rsidR="00D41F35" w:rsidRPr="007E0645" w:rsidRDefault="00D41F35" w:rsidP="00D41F35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D41F35" w:rsidRPr="007E0645" w:rsidRDefault="00D41F35" w:rsidP="00D41F35">
            <w:pPr>
              <w:ind w:firstLine="37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>4</w:t>
            </w:r>
          </w:p>
        </w:tc>
        <w:tc>
          <w:tcPr>
            <w:tcW w:w="1034" w:type="pct"/>
          </w:tcPr>
          <w:p w:rsidR="00D41F35" w:rsidRPr="007E0645" w:rsidRDefault="00D41F35" w:rsidP="00D41F35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>5</w:t>
            </w:r>
          </w:p>
        </w:tc>
        <w:tc>
          <w:tcPr>
            <w:tcW w:w="1256" w:type="pct"/>
          </w:tcPr>
          <w:p w:rsidR="00D41F35" w:rsidRPr="007E0645" w:rsidRDefault="00D41F35" w:rsidP="00D41F35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>6</w:t>
            </w:r>
          </w:p>
        </w:tc>
      </w:tr>
      <w:tr w:rsidR="00B302C6" w:rsidRPr="007E0645" w:rsidTr="000F26BF">
        <w:tc>
          <w:tcPr>
            <w:tcW w:w="474" w:type="pct"/>
          </w:tcPr>
          <w:p w:rsidR="00B302C6" w:rsidRPr="007E0645" w:rsidRDefault="00B302C6" w:rsidP="00D41F35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>
              <w:rPr>
                <w:sz w:val="24"/>
                <w:szCs w:val="24"/>
              </w:rPr>
              <w:t>ЗУ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99" w:type="pct"/>
          </w:tcPr>
          <w:p w:rsidR="00B302C6" w:rsidRPr="007E0645" w:rsidRDefault="00B302C6" w:rsidP="00D41F35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A504C6">
              <w:rPr>
                <w:sz w:val="24"/>
                <w:szCs w:val="24"/>
              </w:rPr>
              <w:t>54:35:032975</w:t>
            </w:r>
          </w:p>
        </w:tc>
        <w:tc>
          <w:tcPr>
            <w:tcW w:w="1264" w:type="pct"/>
          </w:tcPr>
          <w:p w:rsidR="00B302C6" w:rsidRPr="00507D90" w:rsidRDefault="007E17C0" w:rsidP="000F26BF">
            <w:pPr>
              <w:ind w:firstLine="0"/>
              <w:rPr>
                <w:bCs/>
                <w:kern w:val="32"/>
                <w:sz w:val="24"/>
                <w:szCs w:val="24"/>
              </w:rPr>
            </w:pPr>
            <w:r w:rsidRPr="00F90622">
              <w:rPr>
                <w:sz w:val="24"/>
                <w:szCs w:val="24"/>
              </w:rPr>
              <w:t>Многоэтажная жилая застройка (высотная застройка)</w:t>
            </w:r>
            <w:r w:rsidR="000E7E86">
              <w:rPr>
                <w:sz w:val="24"/>
                <w:szCs w:val="24"/>
              </w:rPr>
              <w:t xml:space="preserve">, </w:t>
            </w:r>
            <w:r w:rsidR="00D30CEE">
              <w:rPr>
                <w:sz w:val="24"/>
                <w:szCs w:val="24"/>
              </w:rPr>
              <w:t>к</w:t>
            </w:r>
            <w:r w:rsidR="000E7E86" w:rsidRPr="008C5DDD">
              <w:rPr>
                <w:sz w:val="24"/>
                <w:szCs w:val="24"/>
              </w:rPr>
              <w:t>оммунал</w:t>
            </w:r>
            <w:r w:rsidR="000E7E86" w:rsidRPr="008C5DDD">
              <w:rPr>
                <w:sz w:val="24"/>
                <w:szCs w:val="24"/>
              </w:rPr>
              <w:t>ь</w:t>
            </w:r>
            <w:r w:rsidR="000E7E86" w:rsidRPr="008C5DDD">
              <w:rPr>
                <w:sz w:val="24"/>
                <w:szCs w:val="24"/>
              </w:rPr>
              <w:t>ное обслуживание</w:t>
            </w:r>
            <w:r w:rsidRPr="00F90622">
              <w:rPr>
                <w:sz w:val="24"/>
                <w:szCs w:val="24"/>
              </w:rPr>
              <w:t xml:space="preserve"> - многокварти</w:t>
            </w:r>
            <w:r w:rsidRPr="00F90622">
              <w:rPr>
                <w:sz w:val="24"/>
                <w:szCs w:val="24"/>
              </w:rPr>
              <w:t>р</w:t>
            </w:r>
            <w:r w:rsidRPr="00F90622">
              <w:rPr>
                <w:sz w:val="24"/>
                <w:szCs w:val="24"/>
              </w:rPr>
              <w:t>ные многоэтажные дома, подземные гаражи, объекты обслуживания ж</w:t>
            </w:r>
            <w:r w:rsidRPr="00F90622">
              <w:rPr>
                <w:sz w:val="24"/>
                <w:szCs w:val="24"/>
              </w:rPr>
              <w:t>и</w:t>
            </w:r>
            <w:r w:rsidRPr="00F90622">
              <w:rPr>
                <w:sz w:val="24"/>
                <w:szCs w:val="24"/>
              </w:rPr>
              <w:t>лой застройки во встроенных, пр</w:t>
            </w:r>
            <w:r w:rsidRPr="00F90622">
              <w:rPr>
                <w:sz w:val="24"/>
                <w:szCs w:val="24"/>
              </w:rPr>
              <w:t>и</w:t>
            </w:r>
            <w:r w:rsidRPr="00F90622">
              <w:rPr>
                <w:sz w:val="24"/>
                <w:szCs w:val="24"/>
              </w:rPr>
              <w:t>строенных и встроенно-пристроенных помещениях мног</w:t>
            </w:r>
            <w:r w:rsidRPr="00F90622">
              <w:rPr>
                <w:sz w:val="24"/>
                <w:szCs w:val="24"/>
              </w:rPr>
              <w:t>о</w:t>
            </w:r>
            <w:r w:rsidRPr="00F90622">
              <w:rPr>
                <w:sz w:val="24"/>
                <w:szCs w:val="24"/>
              </w:rPr>
              <w:t>квартирного многоэтажного дома в отдельных помещениях многоква</w:t>
            </w:r>
            <w:r w:rsidRPr="00F90622">
              <w:rPr>
                <w:sz w:val="24"/>
                <w:szCs w:val="24"/>
              </w:rPr>
              <w:t>р</w:t>
            </w:r>
            <w:r w:rsidRPr="00F90622">
              <w:rPr>
                <w:sz w:val="24"/>
                <w:szCs w:val="24"/>
              </w:rPr>
              <w:t>тирного многоэтажного дома</w:t>
            </w:r>
            <w:r w:rsidR="000E7E86">
              <w:rPr>
                <w:sz w:val="24"/>
                <w:szCs w:val="24"/>
              </w:rPr>
              <w:t xml:space="preserve">, </w:t>
            </w:r>
            <w:r w:rsidR="000E7E86" w:rsidRPr="008C5DDD">
              <w:rPr>
                <w:sz w:val="24"/>
                <w:szCs w:val="24"/>
              </w:rPr>
              <w:t>трансформаторные подстанции</w:t>
            </w:r>
          </w:p>
        </w:tc>
        <w:tc>
          <w:tcPr>
            <w:tcW w:w="373" w:type="pct"/>
          </w:tcPr>
          <w:p w:rsidR="00B302C6" w:rsidRPr="007E0645" w:rsidRDefault="00B302C6" w:rsidP="00D41F35">
            <w:pPr>
              <w:ind w:firstLine="37"/>
              <w:jc w:val="center"/>
              <w:rPr>
                <w:bCs/>
                <w:kern w:val="32"/>
                <w:sz w:val="24"/>
                <w:szCs w:val="24"/>
              </w:rPr>
            </w:pPr>
            <w:r>
              <w:rPr>
                <w:sz w:val="24"/>
                <w:szCs w:val="24"/>
              </w:rPr>
              <w:t>1,2597</w:t>
            </w:r>
          </w:p>
        </w:tc>
        <w:tc>
          <w:tcPr>
            <w:tcW w:w="1034" w:type="pct"/>
          </w:tcPr>
          <w:p w:rsidR="00B302C6" w:rsidRPr="007E0645" w:rsidRDefault="00B302C6" w:rsidP="002939F2">
            <w:pPr>
              <w:ind w:firstLine="0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sz w:val="24"/>
                <w:szCs w:val="24"/>
              </w:rPr>
              <w:t>Российская Федерация, Н</w:t>
            </w:r>
            <w:r w:rsidRPr="007E0645">
              <w:rPr>
                <w:sz w:val="24"/>
                <w:szCs w:val="24"/>
              </w:rPr>
              <w:t>о</w:t>
            </w:r>
            <w:r w:rsidRPr="007E0645">
              <w:rPr>
                <w:sz w:val="24"/>
                <w:szCs w:val="24"/>
              </w:rPr>
              <w:t>восибирс</w:t>
            </w:r>
            <w:r>
              <w:rPr>
                <w:sz w:val="24"/>
                <w:szCs w:val="24"/>
              </w:rPr>
              <w:t>кая область,</w:t>
            </w:r>
            <w:r w:rsidR="002939F2">
              <w:rPr>
                <w:sz w:val="24"/>
                <w:szCs w:val="24"/>
              </w:rPr>
              <w:t xml:space="preserve"> горо</w:t>
            </w:r>
            <w:r w:rsidR="002939F2">
              <w:rPr>
                <w:sz w:val="24"/>
                <w:szCs w:val="24"/>
              </w:rPr>
              <w:t>д</w:t>
            </w:r>
            <w:r w:rsidR="002939F2">
              <w:rPr>
                <w:sz w:val="24"/>
                <w:szCs w:val="24"/>
              </w:rPr>
              <w:t>ской округ</w:t>
            </w:r>
            <w:r>
              <w:rPr>
                <w:sz w:val="24"/>
                <w:szCs w:val="24"/>
              </w:rPr>
              <w:t xml:space="preserve"> город Новос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бирск,</w:t>
            </w:r>
            <w:r w:rsidR="002939F2">
              <w:rPr>
                <w:sz w:val="24"/>
                <w:szCs w:val="24"/>
              </w:rPr>
              <w:t xml:space="preserve"> город Новосибирск,</w:t>
            </w:r>
            <w:r>
              <w:rPr>
                <w:sz w:val="24"/>
                <w:szCs w:val="24"/>
              </w:rPr>
              <w:t xml:space="preserve"> ул.</w:t>
            </w:r>
            <w:r w:rsidR="002939F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Кавалерийская,</w:t>
            </w:r>
            <w:r w:rsidR="002939F2">
              <w:rPr>
                <w:sz w:val="24"/>
                <w:szCs w:val="24"/>
              </w:rPr>
              <w:t xml:space="preserve"> </w:t>
            </w:r>
            <w:proofErr w:type="spellStart"/>
            <w:r w:rsidR="002939F2">
              <w:rPr>
                <w:sz w:val="24"/>
                <w:szCs w:val="24"/>
              </w:rPr>
              <w:t>з</w:t>
            </w:r>
            <w:proofErr w:type="spellEnd"/>
            <w:r w:rsidR="002939F2">
              <w:rPr>
                <w:sz w:val="24"/>
                <w:szCs w:val="24"/>
              </w:rPr>
              <w:t>/у 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256" w:type="pct"/>
            <w:vMerge w:val="restart"/>
          </w:tcPr>
          <w:p w:rsidR="00B302C6" w:rsidRPr="007E0645" w:rsidRDefault="00B302C6" w:rsidP="000F26BF">
            <w:pPr>
              <w:ind w:firstLine="0"/>
              <w:rPr>
                <w:bCs/>
                <w:kern w:val="3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Перераспределение  земельных участков с кадастровыми номерами </w:t>
            </w:r>
            <w:r w:rsidRPr="00554999">
              <w:rPr>
                <w:sz w:val="24"/>
                <w:szCs w:val="24"/>
              </w:rPr>
              <w:t>54:35:</w:t>
            </w:r>
            <w:r>
              <w:rPr>
                <w:sz w:val="24"/>
                <w:szCs w:val="24"/>
              </w:rPr>
              <w:t>032975</w:t>
            </w:r>
            <w:r w:rsidRPr="0055499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281</w:t>
            </w:r>
            <w:r w:rsidRPr="00554999">
              <w:rPr>
                <w:sz w:val="24"/>
                <w:szCs w:val="24"/>
              </w:rPr>
              <w:t>, 54:35:</w:t>
            </w:r>
            <w:r>
              <w:rPr>
                <w:sz w:val="24"/>
                <w:szCs w:val="24"/>
              </w:rPr>
              <w:t>032975</w:t>
            </w:r>
            <w:r w:rsidRPr="0055499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278, </w:t>
            </w:r>
            <w:r w:rsidRPr="00554999">
              <w:rPr>
                <w:sz w:val="24"/>
                <w:szCs w:val="24"/>
              </w:rPr>
              <w:t>54:35:</w:t>
            </w:r>
            <w:r>
              <w:rPr>
                <w:sz w:val="24"/>
                <w:szCs w:val="24"/>
              </w:rPr>
              <w:t>032975</w:t>
            </w:r>
            <w:r w:rsidRPr="0055499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23, </w:t>
            </w:r>
            <w:r w:rsidRPr="00554999">
              <w:rPr>
                <w:sz w:val="24"/>
                <w:szCs w:val="24"/>
              </w:rPr>
              <w:t>54:35:</w:t>
            </w:r>
            <w:r>
              <w:rPr>
                <w:sz w:val="24"/>
                <w:szCs w:val="24"/>
              </w:rPr>
              <w:t>032975</w:t>
            </w:r>
            <w:r w:rsidRPr="0055499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16, </w:t>
            </w:r>
            <w:r w:rsidRPr="00554999">
              <w:rPr>
                <w:sz w:val="24"/>
                <w:szCs w:val="24"/>
              </w:rPr>
              <w:t>54:35:</w:t>
            </w:r>
            <w:r>
              <w:rPr>
                <w:sz w:val="24"/>
                <w:szCs w:val="24"/>
              </w:rPr>
              <w:t>032975</w:t>
            </w:r>
            <w:r w:rsidRPr="0055499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101</w:t>
            </w:r>
          </w:p>
        </w:tc>
      </w:tr>
      <w:tr w:rsidR="00B302C6" w:rsidRPr="007E0645" w:rsidTr="008C5DDD">
        <w:tc>
          <w:tcPr>
            <w:tcW w:w="474" w:type="pct"/>
          </w:tcPr>
          <w:p w:rsidR="00B302C6" w:rsidRDefault="00B302C6" w:rsidP="00D41F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599" w:type="pct"/>
          </w:tcPr>
          <w:p w:rsidR="00B302C6" w:rsidRPr="00914F83" w:rsidRDefault="00B302C6" w:rsidP="00D41F35">
            <w:pPr>
              <w:ind w:firstLine="0"/>
              <w:jc w:val="center"/>
              <w:rPr>
                <w:sz w:val="24"/>
                <w:szCs w:val="24"/>
              </w:rPr>
            </w:pPr>
            <w:r w:rsidRPr="00A504C6">
              <w:rPr>
                <w:sz w:val="24"/>
                <w:szCs w:val="24"/>
              </w:rPr>
              <w:t>54:35:032975</w:t>
            </w:r>
          </w:p>
        </w:tc>
        <w:tc>
          <w:tcPr>
            <w:tcW w:w="1264" w:type="pct"/>
          </w:tcPr>
          <w:p w:rsidR="00B302C6" w:rsidRPr="00914F83" w:rsidRDefault="00B302C6" w:rsidP="000F26BF">
            <w:pPr>
              <w:pStyle w:val="ConsPlusNormal"/>
              <w:ind w:firstLine="32"/>
              <w:jc w:val="both"/>
              <w:rPr>
                <w:sz w:val="24"/>
                <w:szCs w:val="24"/>
              </w:rPr>
            </w:pPr>
            <w:r w:rsidRPr="008C5DDD"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  <w:r w:rsidR="008C5DDD" w:rsidRPr="008C5DDD">
              <w:rPr>
                <w:rFonts w:ascii="Times New Roman" w:hAnsi="Times New Roman"/>
                <w:sz w:val="24"/>
                <w:szCs w:val="24"/>
              </w:rPr>
              <w:t xml:space="preserve"> - трансформаторные подстанции</w:t>
            </w:r>
          </w:p>
        </w:tc>
        <w:tc>
          <w:tcPr>
            <w:tcW w:w="373" w:type="pct"/>
          </w:tcPr>
          <w:p w:rsidR="00B302C6" w:rsidRDefault="00B302C6" w:rsidP="00D41F35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0,0094</w:t>
            </w:r>
          </w:p>
        </w:tc>
        <w:tc>
          <w:tcPr>
            <w:tcW w:w="1034" w:type="pct"/>
          </w:tcPr>
          <w:p w:rsidR="00B302C6" w:rsidRPr="007E0645" w:rsidRDefault="002939F2" w:rsidP="00D41F35">
            <w:pPr>
              <w:ind w:firstLine="0"/>
              <w:rPr>
                <w:sz w:val="24"/>
                <w:szCs w:val="24"/>
              </w:rPr>
            </w:pPr>
            <w:r w:rsidRPr="007E0645">
              <w:rPr>
                <w:sz w:val="24"/>
                <w:szCs w:val="24"/>
              </w:rPr>
              <w:t>Российская Федерация, Н</w:t>
            </w:r>
            <w:r w:rsidRPr="007E0645">
              <w:rPr>
                <w:sz w:val="24"/>
                <w:szCs w:val="24"/>
              </w:rPr>
              <w:t>о</w:t>
            </w:r>
            <w:r w:rsidRPr="007E0645">
              <w:rPr>
                <w:sz w:val="24"/>
                <w:szCs w:val="24"/>
              </w:rPr>
              <w:t>восибирс</w:t>
            </w:r>
            <w:r>
              <w:rPr>
                <w:sz w:val="24"/>
                <w:szCs w:val="24"/>
              </w:rPr>
              <w:t>кая область,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ской округ город Новос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бирск, город Новосибирск, ул. Кавалерийская, 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/у (25)</w:t>
            </w:r>
          </w:p>
        </w:tc>
        <w:tc>
          <w:tcPr>
            <w:tcW w:w="1256" w:type="pct"/>
            <w:vMerge/>
          </w:tcPr>
          <w:p w:rsidR="00B302C6" w:rsidRPr="00F115CC" w:rsidRDefault="00B302C6" w:rsidP="00D41F35">
            <w:pPr>
              <w:ind w:firstLine="0"/>
              <w:rPr>
                <w:color w:val="FF0000"/>
                <w:sz w:val="24"/>
                <w:szCs w:val="24"/>
              </w:rPr>
            </w:pPr>
          </w:p>
        </w:tc>
      </w:tr>
    </w:tbl>
    <w:p w:rsidR="00D41F35" w:rsidRPr="00C71E84" w:rsidRDefault="00D41F35" w:rsidP="00D41F35">
      <w:pPr>
        <w:spacing w:line="49" w:lineRule="exact"/>
        <w:rPr>
          <w:sz w:val="24"/>
          <w:szCs w:val="24"/>
        </w:rPr>
      </w:pPr>
    </w:p>
    <w:p w:rsidR="00D41F35" w:rsidRPr="00C71E84" w:rsidRDefault="00D41F35" w:rsidP="00D41F35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D41F35" w:rsidRPr="00D30CEE" w:rsidRDefault="000F26BF" w:rsidP="00D30CEE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</w:t>
      </w:r>
      <w:r w:rsidR="00D41F35" w:rsidRPr="00C71E84">
        <w:rPr>
          <w:sz w:val="24"/>
          <w:szCs w:val="24"/>
        </w:rPr>
        <w:t>____________</w:t>
      </w:r>
    </w:p>
    <w:p w:rsidR="00D30CEE" w:rsidRDefault="00D30CEE" w:rsidP="00B302C6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</w:rPr>
      </w:pPr>
    </w:p>
    <w:p w:rsidR="00D30CEE" w:rsidRDefault="00D30CEE" w:rsidP="00B302C6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</w:rPr>
        <w:sectPr w:rsidR="00D30CEE" w:rsidSect="000E7E86">
          <w:pgSz w:w="16839" w:h="11907" w:orient="landscape" w:code="9"/>
          <w:pgMar w:top="1127" w:right="567" w:bottom="7" w:left="567" w:header="0" w:footer="57" w:gutter="0"/>
          <w:pgNumType w:start="1"/>
          <w:cols w:space="708"/>
          <w:titlePg/>
          <w:docGrid w:linePitch="381"/>
        </w:sectPr>
      </w:pPr>
    </w:p>
    <w:p w:rsidR="00D30CEE" w:rsidRPr="000F26BF" w:rsidRDefault="00D30CEE" w:rsidP="000F26BF">
      <w:pPr>
        <w:ind w:left="6096" w:right="-1" w:firstLine="0"/>
        <w:rPr>
          <w:bCs/>
          <w:sz w:val="24"/>
          <w:szCs w:val="24"/>
        </w:rPr>
      </w:pPr>
      <w:r w:rsidRPr="000F26BF">
        <w:rPr>
          <w:bCs/>
          <w:sz w:val="24"/>
          <w:szCs w:val="24"/>
        </w:rPr>
        <w:lastRenderedPageBreak/>
        <w:t xml:space="preserve">Приложение 2 </w:t>
      </w:r>
    </w:p>
    <w:p w:rsidR="00D30CEE" w:rsidRPr="000F26BF" w:rsidRDefault="00D30CEE" w:rsidP="000F26BF">
      <w:pPr>
        <w:ind w:left="6096" w:right="-1" w:firstLine="0"/>
        <w:rPr>
          <w:bCs/>
          <w:sz w:val="24"/>
          <w:szCs w:val="24"/>
        </w:rPr>
      </w:pPr>
      <w:r w:rsidRPr="000F26BF">
        <w:rPr>
          <w:bCs/>
          <w:sz w:val="24"/>
          <w:szCs w:val="24"/>
        </w:rPr>
        <w:t xml:space="preserve">к проекту межевания  территории квартала </w:t>
      </w:r>
      <w:proofErr w:type="gramStart"/>
      <w:r w:rsidRPr="000F26BF">
        <w:rPr>
          <w:bCs/>
          <w:sz w:val="24"/>
          <w:szCs w:val="24"/>
        </w:rPr>
        <w:t>010.03.03.01</w:t>
      </w:r>
      <w:proofErr w:type="gramEnd"/>
      <w:r w:rsidRPr="000F26BF">
        <w:rPr>
          <w:bCs/>
          <w:sz w:val="24"/>
          <w:szCs w:val="24"/>
        </w:rPr>
        <w:t>а в границах проекта планировки центральной части города Новосибирска</w:t>
      </w:r>
    </w:p>
    <w:p w:rsidR="00D30CEE" w:rsidRDefault="00D30CEE" w:rsidP="000F26BF">
      <w:pPr>
        <w:ind w:left="6096" w:right="-1"/>
        <w:rPr>
          <w:bCs/>
          <w:sz w:val="24"/>
          <w:szCs w:val="24"/>
        </w:rPr>
      </w:pPr>
    </w:p>
    <w:p w:rsidR="000F26BF" w:rsidRPr="000F26BF" w:rsidRDefault="000F26BF" w:rsidP="000F26BF">
      <w:pPr>
        <w:ind w:left="6096" w:right="-1"/>
        <w:rPr>
          <w:bCs/>
          <w:sz w:val="24"/>
          <w:szCs w:val="24"/>
        </w:rPr>
      </w:pPr>
    </w:p>
    <w:p w:rsidR="00D30CEE" w:rsidRDefault="000F26BF" w:rsidP="000F26BF">
      <w:pPr>
        <w:ind w:right="142" w:firstLine="0"/>
        <w:jc w:val="center"/>
        <w:rPr>
          <w:b/>
          <w:szCs w:val="28"/>
        </w:rPr>
      </w:pPr>
      <w:r w:rsidRPr="00D30CEE">
        <w:rPr>
          <w:b/>
          <w:szCs w:val="28"/>
        </w:rPr>
        <w:t>СВЕДЕНИЯ</w:t>
      </w:r>
    </w:p>
    <w:p w:rsidR="000F26BF" w:rsidRDefault="00D30CEE" w:rsidP="00D30CEE">
      <w:pPr>
        <w:ind w:right="425" w:firstLine="0"/>
        <w:jc w:val="center"/>
        <w:rPr>
          <w:b/>
          <w:szCs w:val="28"/>
        </w:rPr>
      </w:pPr>
      <w:r w:rsidRPr="00D30CEE">
        <w:rPr>
          <w:b/>
          <w:szCs w:val="28"/>
        </w:rPr>
        <w:t xml:space="preserve">о границах территории, в отношении которой </w:t>
      </w:r>
      <w:proofErr w:type="gramStart"/>
      <w:r w:rsidRPr="00D30CEE">
        <w:rPr>
          <w:b/>
          <w:szCs w:val="28"/>
        </w:rPr>
        <w:t>утвержден</w:t>
      </w:r>
      <w:proofErr w:type="gramEnd"/>
      <w:r w:rsidRPr="00D30CEE">
        <w:rPr>
          <w:b/>
          <w:szCs w:val="28"/>
        </w:rPr>
        <w:t xml:space="preserve"> </w:t>
      </w:r>
    </w:p>
    <w:p w:rsidR="00D30CEE" w:rsidRDefault="00D30CEE" w:rsidP="00D30CEE">
      <w:pPr>
        <w:ind w:right="425" w:firstLine="0"/>
        <w:jc w:val="center"/>
        <w:rPr>
          <w:b/>
          <w:szCs w:val="28"/>
        </w:rPr>
      </w:pPr>
      <w:r w:rsidRPr="00D30CEE">
        <w:rPr>
          <w:b/>
          <w:szCs w:val="28"/>
        </w:rPr>
        <w:t>проект межевания</w:t>
      </w:r>
    </w:p>
    <w:p w:rsidR="003D02A0" w:rsidRPr="00D30CEE" w:rsidRDefault="003D02A0" w:rsidP="00D30CEE">
      <w:pPr>
        <w:ind w:right="425" w:firstLine="0"/>
        <w:jc w:val="center"/>
        <w:rPr>
          <w:b/>
          <w:szCs w:val="28"/>
        </w:rPr>
      </w:pPr>
    </w:p>
    <w:p w:rsidR="00D30CEE" w:rsidRPr="00DE3BD9" w:rsidRDefault="00D30CEE" w:rsidP="00781A94">
      <w:pPr>
        <w:ind w:firstLine="0"/>
        <w:rPr>
          <w:sz w:val="2"/>
          <w:szCs w:val="2"/>
        </w:rPr>
      </w:pPr>
    </w:p>
    <w:tbl>
      <w:tblPr>
        <w:tblStyle w:val="29"/>
        <w:tblW w:w="4929" w:type="pct"/>
        <w:jc w:val="center"/>
        <w:tblInd w:w="-5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13"/>
        <w:gridCol w:w="3658"/>
        <w:gridCol w:w="3920"/>
      </w:tblGrid>
      <w:tr w:rsidR="00781A94" w:rsidRPr="00DE3BD9" w:rsidTr="00781A94">
        <w:trPr>
          <w:trHeight w:val="300"/>
          <w:tblHeader/>
          <w:jc w:val="center"/>
        </w:trPr>
        <w:tc>
          <w:tcPr>
            <w:tcW w:w="1130" w:type="pct"/>
            <w:vMerge w:val="restart"/>
          </w:tcPr>
          <w:p w:rsidR="00185C73" w:rsidRDefault="00781A94" w:rsidP="00781A94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DE3BD9">
              <w:rPr>
                <w:rFonts w:ascii="Times New Roman" w:hAnsi="Times New Roman"/>
                <w:noProof/>
                <w:szCs w:val="28"/>
              </w:rPr>
              <w:t xml:space="preserve">№ </w:t>
            </w:r>
          </w:p>
          <w:p w:rsidR="00781A94" w:rsidRPr="009E27F0" w:rsidRDefault="00781A94" w:rsidP="00781A94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DE3BD9">
              <w:rPr>
                <w:rFonts w:ascii="Times New Roman" w:hAnsi="Times New Roman"/>
                <w:noProof/>
                <w:szCs w:val="28"/>
              </w:rPr>
              <w:t>точки</w:t>
            </w:r>
          </w:p>
        </w:tc>
        <w:tc>
          <w:tcPr>
            <w:tcW w:w="3870" w:type="pct"/>
            <w:gridSpan w:val="2"/>
            <w:vAlign w:val="center"/>
          </w:tcPr>
          <w:p w:rsidR="00781A94" w:rsidRPr="009E27F0" w:rsidRDefault="00781A94" w:rsidP="00781A94">
            <w:pPr>
              <w:ind w:right="159"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DE3BD9">
              <w:rPr>
                <w:rFonts w:ascii="Times New Roman" w:hAnsi="Times New Roman"/>
                <w:noProof/>
                <w:szCs w:val="28"/>
              </w:rPr>
              <w:t>Координаты</w:t>
            </w:r>
          </w:p>
        </w:tc>
      </w:tr>
      <w:tr w:rsidR="00781A94" w:rsidRPr="00DE3BD9" w:rsidTr="00781A94">
        <w:trPr>
          <w:trHeight w:val="300"/>
          <w:tblHeader/>
          <w:jc w:val="center"/>
        </w:trPr>
        <w:tc>
          <w:tcPr>
            <w:tcW w:w="1130" w:type="pct"/>
            <w:vMerge/>
            <w:vAlign w:val="center"/>
          </w:tcPr>
          <w:p w:rsidR="00781A94" w:rsidRPr="009E27F0" w:rsidRDefault="00781A94" w:rsidP="00781A94">
            <w:pPr>
              <w:ind w:firstLine="0"/>
              <w:jc w:val="center"/>
              <w:rPr>
                <w:noProof/>
                <w:szCs w:val="28"/>
              </w:rPr>
            </w:pPr>
          </w:p>
        </w:tc>
        <w:tc>
          <w:tcPr>
            <w:tcW w:w="1868" w:type="pct"/>
            <w:vAlign w:val="center"/>
          </w:tcPr>
          <w:p w:rsidR="00781A94" w:rsidRPr="009E27F0" w:rsidRDefault="00781A94" w:rsidP="00781A94">
            <w:pPr>
              <w:ind w:firstLine="0"/>
              <w:jc w:val="center"/>
              <w:rPr>
                <w:noProof/>
                <w:szCs w:val="28"/>
              </w:rPr>
            </w:pPr>
            <w:r w:rsidRPr="00DE3BD9">
              <w:rPr>
                <w:rFonts w:ascii="Times New Roman" w:hAnsi="Times New Roman"/>
                <w:noProof/>
                <w:szCs w:val="28"/>
                <w:lang w:val="en-US"/>
              </w:rPr>
              <w:t>X</w:t>
            </w:r>
          </w:p>
        </w:tc>
        <w:tc>
          <w:tcPr>
            <w:tcW w:w="2002" w:type="pct"/>
            <w:vAlign w:val="center"/>
          </w:tcPr>
          <w:p w:rsidR="00781A94" w:rsidRPr="009E27F0" w:rsidRDefault="00781A94" w:rsidP="00781A94">
            <w:pPr>
              <w:ind w:right="159" w:firstLine="0"/>
              <w:jc w:val="center"/>
              <w:rPr>
                <w:noProof/>
                <w:szCs w:val="28"/>
              </w:rPr>
            </w:pPr>
            <w:r w:rsidRPr="00DE3BD9">
              <w:rPr>
                <w:rFonts w:ascii="Times New Roman" w:hAnsi="Times New Roman"/>
                <w:noProof/>
                <w:szCs w:val="28"/>
                <w:lang w:val="en-US"/>
              </w:rPr>
              <w:t>Y</w:t>
            </w:r>
          </w:p>
        </w:tc>
      </w:tr>
    </w:tbl>
    <w:p w:rsidR="00065822" w:rsidRPr="00065822" w:rsidRDefault="00065822">
      <w:pPr>
        <w:rPr>
          <w:sz w:val="2"/>
          <w:szCs w:val="2"/>
        </w:rPr>
      </w:pPr>
    </w:p>
    <w:tbl>
      <w:tblPr>
        <w:tblStyle w:val="29"/>
        <w:tblW w:w="4929" w:type="pct"/>
        <w:jc w:val="center"/>
        <w:tblInd w:w="-5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13"/>
        <w:gridCol w:w="3658"/>
        <w:gridCol w:w="3920"/>
      </w:tblGrid>
      <w:tr w:rsidR="00781A94" w:rsidRPr="00DE3BD9" w:rsidTr="00781A94">
        <w:trPr>
          <w:trHeight w:val="300"/>
          <w:tblHeader/>
          <w:jc w:val="center"/>
        </w:trPr>
        <w:tc>
          <w:tcPr>
            <w:tcW w:w="1130" w:type="pct"/>
            <w:vAlign w:val="center"/>
          </w:tcPr>
          <w:p w:rsidR="00781A94" w:rsidRPr="003956B0" w:rsidRDefault="00781A94" w:rsidP="00781A94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3956B0">
              <w:rPr>
                <w:rFonts w:ascii="Times New Roman" w:hAnsi="Times New Roman"/>
                <w:noProof/>
                <w:szCs w:val="28"/>
              </w:rPr>
              <w:t>1</w:t>
            </w:r>
          </w:p>
        </w:tc>
        <w:tc>
          <w:tcPr>
            <w:tcW w:w="1868" w:type="pct"/>
            <w:vAlign w:val="center"/>
          </w:tcPr>
          <w:p w:rsidR="00781A94" w:rsidRPr="003956B0" w:rsidRDefault="00781A94" w:rsidP="00781A94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3956B0">
              <w:rPr>
                <w:rFonts w:ascii="Times New Roman" w:hAnsi="Times New Roman"/>
                <w:noProof/>
                <w:szCs w:val="28"/>
              </w:rPr>
              <w:t>2</w:t>
            </w:r>
          </w:p>
        </w:tc>
        <w:tc>
          <w:tcPr>
            <w:tcW w:w="2002" w:type="pct"/>
            <w:vAlign w:val="center"/>
          </w:tcPr>
          <w:p w:rsidR="00781A94" w:rsidRPr="003956B0" w:rsidRDefault="00781A94" w:rsidP="00781A94">
            <w:pPr>
              <w:ind w:right="75"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3956B0">
              <w:rPr>
                <w:rFonts w:ascii="Times New Roman" w:hAnsi="Times New Roman"/>
                <w:noProof/>
                <w:szCs w:val="28"/>
              </w:rPr>
              <w:t>3</w:t>
            </w:r>
          </w:p>
        </w:tc>
      </w:tr>
      <w:tr w:rsidR="00D30CEE" w:rsidRPr="00DE3BD9" w:rsidTr="00781A94">
        <w:trPr>
          <w:trHeight w:val="300"/>
          <w:jc w:val="center"/>
        </w:trPr>
        <w:tc>
          <w:tcPr>
            <w:tcW w:w="1130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1868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491225.28</w:t>
            </w:r>
          </w:p>
        </w:tc>
        <w:tc>
          <w:tcPr>
            <w:tcW w:w="2002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4198442.16</w:t>
            </w:r>
          </w:p>
        </w:tc>
      </w:tr>
      <w:tr w:rsidR="00D30CEE" w:rsidRPr="00DE3BD9" w:rsidTr="00781A94">
        <w:trPr>
          <w:trHeight w:val="300"/>
          <w:jc w:val="center"/>
        </w:trPr>
        <w:tc>
          <w:tcPr>
            <w:tcW w:w="1130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1868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491222.59</w:t>
            </w:r>
          </w:p>
        </w:tc>
        <w:tc>
          <w:tcPr>
            <w:tcW w:w="2002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4198473.16</w:t>
            </w:r>
          </w:p>
        </w:tc>
      </w:tr>
      <w:tr w:rsidR="00D30CEE" w:rsidRPr="00DE3BD9" w:rsidTr="00781A94">
        <w:trPr>
          <w:trHeight w:val="300"/>
          <w:jc w:val="center"/>
        </w:trPr>
        <w:tc>
          <w:tcPr>
            <w:tcW w:w="1130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1868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491214.78</w:t>
            </w:r>
          </w:p>
        </w:tc>
        <w:tc>
          <w:tcPr>
            <w:tcW w:w="2002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4198592.27</w:t>
            </w:r>
          </w:p>
        </w:tc>
      </w:tr>
      <w:tr w:rsidR="00D30CEE" w:rsidRPr="00DE3BD9" w:rsidTr="00781A94">
        <w:trPr>
          <w:trHeight w:val="300"/>
          <w:jc w:val="center"/>
        </w:trPr>
        <w:tc>
          <w:tcPr>
            <w:tcW w:w="1130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868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491211.53</w:t>
            </w:r>
          </w:p>
        </w:tc>
        <w:tc>
          <w:tcPr>
            <w:tcW w:w="2002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4198641.39</w:t>
            </w:r>
          </w:p>
        </w:tc>
      </w:tr>
      <w:tr w:rsidR="00D30CEE" w:rsidRPr="00DE3BD9" w:rsidTr="00781A94">
        <w:trPr>
          <w:trHeight w:val="300"/>
          <w:jc w:val="center"/>
        </w:trPr>
        <w:tc>
          <w:tcPr>
            <w:tcW w:w="1130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1868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491205.04</w:t>
            </w:r>
          </w:p>
        </w:tc>
        <w:tc>
          <w:tcPr>
            <w:tcW w:w="2002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4198737.05</w:t>
            </w:r>
          </w:p>
        </w:tc>
      </w:tr>
      <w:tr w:rsidR="00D30CEE" w:rsidRPr="00DE3BD9" w:rsidTr="00781A94">
        <w:trPr>
          <w:trHeight w:val="300"/>
          <w:jc w:val="center"/>
        </w:trPr>
        <w:tc>
          <w:tcPr>
            <w:tcW w:w="1130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6</w:t>
            </w:r>
          </w:p>
        </w:tc>
        <w:tc>
          <w:tcPr>
            <w:tcW w:w="1868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491186.39</w:t>
            </w:r>
          </w:p>
        </w:tc>
        <w:tc>
          <w:tcPr>
            <w:tcW w:w="2002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4198734.97</w:t>
            </w:r>
          </w:p>
        </w:tc>
      </w:tr>
      <w:tr w:rsidR="00D30CEE" w:rsidRPr="00DE3BD9" w:rsidTr="00781A94">
        <w:trPr>
          <w:trHeight w:val="300"/>
          <w:jc w:val="center"/>
        </w:trPr>
        <w:tc>
          <w:tcPr>
            <w:tcW w:w="1130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1868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491176.48</w:t>
            </w:r>
          </w:p>
        </w:tc>
        <w:tc>
          <w:tcPr>
            <w:tcW w:w="2002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4198699.20</w:t>
            </w:r>
          </w:p>
        </w:tc>
      </w:tr>
      <w:tr w:rsidR="00D30CEE" w:rsidRPr="00DE3BD9" w:rsidTr="00781A94">
        <w:trPr>
          <w:trHeight w:val="300"/>
          <w:jc w:val="center"/>
        </w:trPr>
        <w:tc>
          <w:tcPr>
            <w:tcW w:w="1130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1868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491157.22</w:t>
            </w:r>
          </w:p>
        </w:tc>
        <w:tc>
          <w:tcPr>
            <w:tcW w:w="2002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4198624.69</w:t>
            </w:r>
          </w:p>
        </w:tc>
      </w:tr>
      <w:tr w:rsidR="00D30CEE" w:rsidRPr="00DE3BD9" w:rsidTr="00781A94">
        <w:trPr>
          <w:trHeight w:val="300"/>
          <w:jc w:val="center"/>
        </w:trPr>
        <w:tc>
          <w:tcPr>
            <w:tcW w:w="1130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1868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491157.73</w:t>
            </w:r>
          </w:p>
        </w:tc>
        <w:tc>
          <w:tcPr>
            <w:tcW w:w="2002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4198623.12</w:t>
            </w:r>
          </w:p>
        </w:tc>
      </w:tr>
      <w:tr w:rsidR="00D30CEE" w:rsidRPr="00DE3BD9" w:rsidTr="00781A94">
        <w:trPr>
          <w:trHeight w:val="300"/>
          <w:jc w:val="center"/>
        </w:trPr>
        <w:tc>
          <w:tcPr>
            <w:tcW w:w="1130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1868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491154.45</w:t>
            </w:r>
          </w:p>
        </w:tc>
        <w:tc>
          <w:tcPr>
            <w:tcW w:w="2002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4198608.36</w:t>
            </w:r>
          </w:p>
        </w:tc>
      </w:tr>
      <w:tr w:rsidR="00D30CEE" w:rsidRPr="00DE3BD9" w:rsidTr="00781A94">
        <w:trPr>
          <w:trHeight w:val="300"/>
          <w:jc w:val="center"/>
        </w:trPr>
        <w:tc>
          <w:tcPr>
            <w:tcW w:w="1130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1868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491151.83</w:t>
            </w:r>
          </w:p>
        </w:tc>
        <w:tc>
          <w:tcPr>
            <w:tcW w:w="2002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4198592.12</w:t>
            </w:r>
          </w:p>
        </w:tc>
      </w:tr>
      <w:tr w:rsidR="00D30CEE" w:rsidRPr="00DE3BD9" w:rsidTr="00781A94">
        <w:trPr>
          <w:trHeight w:val="300"/>
          <w:jc w:val="center"/>
        </w:trPr>
        <w:tc>
          <w:tcPr>
            <w:tcW w:w="1130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12</w:t>
            </w:r>
          </w:p>
        </w:tc>
        <w:tc>
          <w:tcPr>
            <w:tcW w:w="1868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491148.16</w:t>
            </w:r>
          </w:p>
        </w:tc>
        <w:tc>
          <w:tcPr>
            <w:tcW w:w="2002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4198572.04</w:t>
            </w:r>
          </w:p>
        </w:tc>
      </w:tr>
      <w:tr w:rsidR="00D30CEE" w:rsidRPr="00DE3BD9" w:rsidTr="00781A94">
        <w:trPr>
          <w:trHeight w:val="300"/>
          <w:jc w:val="center"/>
        </w:trPr>
        <w:tc>
          <w:tcPr>
            <w:tcW w:w="1130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13</w:t>
            </w:r>
          </w:p>
        </w:tc>
        <w:tc>
          <w:tcPr>
            <w:tcW w:w="1868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491144.12</w:t>
            </w:r>
          </w:p>
        </w:tc>
        <w:tc>
          <w:tcPr>
            <w:tcW w:w="2002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4198549.67</w:t>
            </w:r>
          </w:p>
        </w:tc>
      </w:tr>
      <w:tr w:rsidR="00D30CEE" w:rsidRPr="00DE3BD9" w:rsidTr="00781A94">
        <w:trPr>
          <w:trHeight w:val="300"/>
          <w:jc w:val="center"/>
        </w:trPr>
        <w:tc>
          <w:tcPr>
            <w:tcW w:w="1130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1868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491141.30</w:t>
            </w:r>
          </w:p>
        </w:tc>
        <w:tc>
          <w:tcPr>
            <w:tcW w:w="2002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4198537.14</w:t>
            </w:r>
          </w:p>
        </w:tc>
      </w:tr>
      <w:tr w:rsidR="00D30CEE" w:rsidRPr="00DE3BD9" w:rsidTr="00781A94">
        <w:trPr>
          <w:trHeight w:val="300"/>
          <w:jc w:val="center"/>
        </w:trPr>
        <w:tc>
          <w:tcPr>
            <w:tcW w:w="1130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  <w:tc>
          <w:tcPr>
            <w:tcW w:w="1868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491138.53</w:t>
            </w:r>
          </w:p>
        </w:tc>
        <w:tc>
          <w:tcPr>
            <w:tcW w:w="2002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4198524.88</w:t>
            </w:r>
          </w:p>
        </w:tc>
      </w:tr>
      <w:tr w:rsidR="00D30CEE" w:rsidRPr="00DE3BD9" w:rsidTr="00781A94">
        <w:trPr>
          <w:trHeight w:val="300"/>
          <w:jc w:val="center"/>
        </w:trPr>
        <w:tc>
          <w:tcPr>
            <w:tcW w:w="1130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16</w:t>
            </w:r>
          </w:p>
        </w:tc>
        <w:tc>
          <w:tcPr>
            <w:tcW w:w="1868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491136.14</w:t>
            </w:r>
          </w:p>
        </w:tc>
        <w:tc>
          <w:tcPr>
            <w:tcW w:w="2002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4198514.31</w:t>
            </w:r>
          </w:p>
        </w:tc>
      </w:tr>
      <w:tr w:rsidR="00D30CEE" w:rsidRPr="00DE3BD9" w:rsidTr="00781A94">
        <w:trPr>
          <w:trHeight w:val="300"/>
          <w:jc w:val="center"/>
        </w:trPr>
        <w:tc>
          <w:tcPr>
            <w:tcW w:w="1130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17</w:t>
            </w:r>
          </w:p>
        </w:tc>
        <w:tc>
          <w:tcPr>
            <w:tcW w:w="1868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491140.12</w:t>
            </w:r>
          </w:p>
        </w:tc>
        <w:tc>
          <w:tcPr>
            <w:tcW w:w="2002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4198513.26</w:t>
            </w:r>
          </w:p>
        </w:tc>
      </w:tr>
      <w:tr w:rsidR="00D30CEE" w:rsidRPr="00DE3BD9" w:rsidTr="00781A94">
        <w:trPr>
          <w:trHeight w:val="300"/>
          <w:jc w:val="center"/>
        </w:trPr>
        <w:tc>
          <w:tcPr>
            <w:tcW w:w="1130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18</w:t>
            </w:r>
          </w:p>
        </w:tc>
        <w:tc>
          <w:tcPr>
            <w:tcW w:w="1868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491139.45</w:t>
            </w:r>
          </w:p>
        </w:tc>
        <w:tc>
          <w:tcPr>
            <w:tcW w:w="2002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4198510.77</w:t>
            </w:r>
          </w:p>
        </w:tc>
      </w:tr>
      <w:tr w:rsidR="00D30CEE" w:rsidRPr="00DE3BD9" w:rsidTr="00781A94">
        <w:trPr>
          <w:trHeight w:val="300"/>
          <w:jc w:val="center"/>
        </w:trPr>
        <w:tc>
          <w:tcPr>
            <w:tcW w:w="1130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19</w:t>
            </w:r>
          </w:p>
        </w:tc>
        <w:tc>
          <w:tcPr>
            <w:tcW w:w="1868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491136.27</w:t>
            </w:r>
          </w:p>
        </w:tc>
        <w:tc>
          <w:tcPr>
            <w:tcW w:w="2002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4198498.47</w:t>
            </w:r>
          </w:p>
        </w:tc>
      </w:tr>
      <w:tr w:rsidR="00D30CEE" w:rsidRPr="00DE3BD9" w:rsidTr="00781A94">
        <w:trPr>
          <w:trHeight w:val="300"/>
          <w:jc w:val="center"/>
        </w:trPr>
        <w:tc>
          <w:tcPr>
            <w:tcW w:w="1130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20</w:t>
            </w:r>
          </w:p>
        </w:tc>
        <w:tc>
          <w:tcPr>
            <w:tcW w:w="1868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491133.03</w:t>
            </w:r>
          </w:p>
        </w:tc>
        <w:tc>
          <w:tcPr>
            <w:tcW w:w="2002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4198486.11</w:t>
            </w:r>
          </w:p>
        </w:tc>
      </w:tr>
      <w:tr w:rsidR="00D30CEE" w:rsidRPr="00DE3BD9" w:rsidTr="00781A94">
        <w:trPr>
          <w:trHeight w:val="300"/>
          <w:jc w:val="center"/>
        </w:trPr>
        <w:tc>
          <w:tcPr>
            <w:tcW w:w="1130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21</w:t>
            </w:r>
          </w:p>
        </w:tc>
        <w:tc>
          <w:tcPr>
            <w:tcW w:w="1868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491129.72</w:t>
            </w:r>
          </w:p>
        </w:tc>
        <w:tc>
          <w:tcPr>
            <w:tcW w:w="2002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4198474.94</w:t>
            </w:r>
          </w:p>
        </w:tc>
      </w:tr>
      <w:tr w:rsidR="00D30CEE" w:rsidRPr="00DE3BD9" w:rsidTr="00781A94">
        <w:trPr>
          <w:trHeight w:val="300"/>
          <w:jc w:val="center"/>
        </w:trPr>
        <w:tc>
          <w:tcPr>
            <w:tcW w:w="1130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22</w:t>
            </w:r>
          </w:p>
        </w:tc>
        <w:tc>
          <w:tcPr>
            <w:tcW w:w="1868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491122.53</w:t>
            </w:r>
          </w:p>
        </w:tc>
        <w:tc>
          <w:tcPr>
            <w:tcW w:w="2002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4198446.32</w:t>
            </w:r>
          </w:p>
        </w:tc>
      </w:tr>
      <w:tr w:rsidR="00D30CEE" w:rsidRPr="00DE3BD9" w:rsidTr="00781A94">
        <w:trPr>
          <w:trHeight w:val="300"/>
          <w:jc w:val="center"/>
        </w:trPr>
        <w:tc>
          <w:tcPr>
            <w:tcW w:w="1130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23</w:t>
            </w:r>
          </w:p>
        </w:tc>
        <w:tc>
          <w:tcPr>
            <w:tcW w:w="1868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491121.26</w:t>
            </w:r>
          </w:p>
        </w:tc>
        <w:tc>
          <w:tcPr>
            <w:tcW w:w="2002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4198434.53</w:t>
            </w:r>
          </w:p>
        </w:tc>
      </w:tr>
      <w:tr w:rsidR="00D30CEE" w:rsidRPr="00DE3BD9" w:rsidTr="00781A94">
        <w:trPr>
          <w:trHeight w:val="300"/>
          <w:jc w:val="center"/>
        </w:trPr>
        <w:tc>
          <w:tcPr>
            <w:tcW w:w="1130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24</w:t>
            </w:r>
          </w:p>
        </w:tc>
        <w:tc>
          <w:tcPr>
            <w:tcW w:w="1868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491209.85</w:t>
            </w:r>
          </w:p>
        </w:tc>
        <w:tc>
          <w:tcPr>
            <w:tcW w:w="2002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4198431.34</w:t>
            </w:r>
          </w:p>
        </w:tc>
      </w:tr>
    </w:tbl>
    <w:p w:rsidR="00D30CEE" w:rsidRDefault="00D30CEE" w:rsidP="00781A94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</w:rPr>
      </w:pPr>
    </w:p>
    <w:p w:rsidR="00781A94" w:rsidRDefault="00781A94" w:rsidP="00781A94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</w:rPr>
      </w:pPr>
    </w:p>
    <w:p w:rsidR="00781A94" w:rsidRDefault="00781A94" w:rsidP="00781A94">
      <w:pPr>
        <w:widowControl w:val="0"/>
        <w:suppressAutoHyphens/>
        <w:ind w:right="-1" w:firstLine="0"/>
        <w:jc w:val="center"/>
        <w:rPr>
          <w:sz w:val="24"/>
        </w:rPr>
      </w:pPr>
      <w:r>
        <w:rPr>
          <w:sz w:val="24"/>
        </w:rPr>
        <w:t>_______________</w:t>
      </w:r>
    </w:p>
    <w:p w:rsidR="00D30CEE" w:rsidRDefault="00D30CEE">
      <w:pPr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D30CEE" w:rsidRDefault="00D30CEE" w:rsidP="00B302C6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</w:rPr>
        <w:sectPr w:rsidR="00D30CEE" w:rsidSect="000F26BF">
          <w:pgSz w:w="11907" w:h="16839" w:code="9"/>
          <w:pgMar w:top="1134" w:right="567" w:bottom="567" w:left="1418" w:header="0" w:footer="57" w:gutter="0"/>
          <w:pgNumType w:start="1"/>
          <w:cols w:space="708"/>
          <w:titlePg/>
          <w:docGrid w:linePitch="381"/>
        </w:sect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-426" w:firstLine="0"/>
        <w:rPr>
          <w:sz w:val="24"/>
        </w:rPr>
      </w:pPr>
    </w:p>
    <w:p w:rsidR="00E9684B" w:rsidRPr="00CA36BE" w:rsidRDefault="00E9684B" w:rsidP="00B54D69">
      <w:pPr>
        <w:suppressAutoHyphens/>
        <w:ind w:left="426" w:hanging="284"/>
        <w:rPr>
          <w:sz w:val="24"/>
          <w:szCs w:val="28"/>
        </w:rPr>
      </w:pPr>
    </w:p>
    <w:p w:rsidR="00693713" w:rsidRPr="000F26BF" w:rsidRDefault="00693713" w:rsidP="00693713">
      <w:pPr>
        <w:ind w:left="6096" w:right="-1" w:firstLine="0"/>
        <w:rPr>
          <w:bCs/>
          <w:sz w:val="24"/>
          <w:szCs w:val="24"/>
        </w:rPr>
      </w:pPr>
      <w:r w:rsidRPr="000F26BF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3</w:t>
      </w:r>
      <w:r w:rsidRPr="000F26BF">
        <w:rPr>
          <w:bCs/>
          <w:sz w:val="24"/>
          <w:szCs w:val="24"/>
        </w:rPr>
        <w:t xml:space="preserve"> </w:t>
      </w:r>
    </w:p>
    <w:p w:rsidR="002F3168" w:rsidRDefault="00693713" w:rsidP="00693713">
      <w:pPr>
        <w:ind w:left="6096" w:right="-1" w:firstLine="0"/>
        <w:rPr>
          <w:bCs/>
          <w:sz w:val="24"/>
          <w:szCs w:val="24"/>
        </w:rPr>
      </w:pPr>
      <w:r w:rsidRPr="000F26BF">
        <w:rPr>
          <w:bCs/>
          <w:sz w:val="24"/>
          <w:szCs w:val="24"/>
        </w:rPr>
        <w:t xml:space="preserve">к проекту межевания  территории квартала </w:t>
      </w:r>
      <w:proofErr w:type="gramStart"/>
      <w:r w:rsidRPr="000F26BF">
        <w:rPr>
          <w:bCs/>
          <w:sz w:val="24"/>
          <w:szCs w:val="24"/>
        </w:rPr>
        <w:t>010.03.03.01</w:t>
      </w:r>
      <w:proofErr w:type="gramEnd"/>
      <w:r w:rsidRPr="000F26BF">
        <w:rPr>
          <w:bCs/>
          <w:sz w:val="24"/>
          <w:szCs w:val="24"/>
        </w:rPr>
        <w:t>а в границах проекта планировки центр</w:t>
      </w:r>
      <w:r>
        <w:rPr>
          <w:bCs/>
          <w:sz w:val="24"/>
          <w:szCs w:val="24"/>
        </w:rPr>
        <w:t>альной части города Новосибирска</w:t>
      </w:r>
    </w:p>
    <w:p w:rsidR="009F2C9C" w:rsidRDefault="009F2C9C" w:rsidP="00693713">
      <w:pPr>
        <w:ind w:left="6096" w:right="-1" w:firstLine="0"/>
        <w:rPr>
          <w:bCs/>
          <w:sz w:val="24"/>
          <w:szCs w:val="24"/>
        </w:rPr>
      </w:pPr>
    </w:p>
    <w:p w:rsidR="009F2C9C" w:rsidRPr="00693713" w:rsidRDefault="009F2C9C" w:rsidP="009F2C9C">
      <w:pPr>
        <w:ind w:left="-1134" w:right="-1" w:firstLine="0"/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>
            <wp:extent cx="6982641" cy="8579764"/>
            <wp:effectExtent l="19050" t="0" r="8709" b="0"/>
            <wp:docPr id="2" name="Рисунок 2" descr="\\Srv-architect3\проекты планировки\_ОТДЕЛ ГРАД.ПОДГОТОВКИ ТЕРРИТОРИЙ\0_ПРОЕКТЫ МЕЖЕВАНИЯ АКТИВНЫЕ\В_А_2018 ПМТ 010.03.03.01а  ООО КАМЕЯ ул Кавалерийская\__Утверждение\11 01 2019\чертеж+ красные ли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-architect3\проекты планировки\_ОТДЕЛ ГРАД.ПОДГОТОВКИ ТЕРРИТОРИЙ\0_ПРОЕКТЫ МЕЖЕВАНИЯ АКТИВНЫЕ\В_А_2018 ПМТ 010.03.03.01а  ООО КАМЕЯ ул Кавалерийская\__Утверждение\11 01 2019\чертеж+ красные линии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62" cy="8598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2C9C" w:rsidRPr="00693713" w:rsidSect="00D41F35">
      <w:pgSz w:w="11907" w:h="16840" w:code="9"/>
      <w:pgMar w:top="284" w:right="567" w:bottom="624" w:left="1418" w:header="0" w:footer="22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E51" w:rsidRDefault="00617E51" w:rsidP="007B56B1">
      <w:r>
        <w:separator/>
      </w:r>
    </w:p>
    <w:p w:rsidR="00617E51" w:rsidRDefault="00617E51"/>
  </w:endnote>
  <w:endnote w:type="continuationSeparator" w:id="0">
    <w:p w:rsidR="00617E51" w:rsidRDefault="00617E51" w:rsidP="007B56B1">
      <w:r>
        <w:continuationSeparator/>
      </w:r>
    </w:p>
    <w:p w:rsidR="00617E51" w:rsidRDefault="00617E5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E51" w:rsidRDefault="00617E51" w:rsidP="007B56B1">
      <w:r>
        <w:separator/>
      </w:r>
    </w:p>
    <w:p w:rsidR="00617E51" w:rsidRDefault="00617E51"/>
  </w:footnote>
  <w:footnote w:type="continuationSeparator" w:id="0">
    <w:p w:rsidR="00617E51" w:rsidRDefault="00617E51" w:rsidP="007B56B1">
      <w:r>
        <w:continuationSeparator/>
      </w:r>
    </w:p>
    <w:p w:rsidR="00617E51" w:rsidRDefault="00617E5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E51" w:rsidRDefault="00C6352F" w:rsidP="00A014E3">
    <w:pPr>
      <w:pStyle w:val="a3"/>
      <w:framePr w:wrap="around" w:vAnchor="text" w:hAnchor="margin" w:xAlign="right" w:y="1"/>
      <w:rPr>
        <w:rStyle w:val="a5"/>
        <w:szCs w:val="20"/>
      </w:rPr>
    </w:pPr>
    <w:r>
      <w:rPr>
        <w:rStyle w:val="a5"/>
        <w:szCs w:val="20"/>
      </w:rPr>
      <w:fldChar w:fldCharType="begin"/>
    </w:r>
    <w:r w:rsidR="00617E51"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separate"/>
    </w:r>
    <w:r w:rsidR="002A2801">
      <w:rPr>
        <w:rStyle w:val="a5"/>
        <w:noProof/>
        <w:szCs w:val="20"/>
      </w:rPr>
      <w:t>2</w:t>
    </w:r>
    <w:r>
      <w:rPr>
        <w:rStyle w:val="a5"/>
        <w:szCs w:val="20"/>
      </w:rPr>
      <w:fldChar w:fldCharType="end"/>
    </w:r>
  </w:p>
  <w:p w:rsidR="00617E51" w:rsidRDefault="00617E51" w:rsidP="00A014E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E51" w:rsidRPr="0067104A" w:rsidRDefault="00617E51" w:rsidP="0067104A">
    <w:pPr>
      <w:pStyle w:val="a3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E51" w:rsidRPr="004722AC" w:rsidRDefault="00617E51" w:rsidP="004722AC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E51" w:rsidRPr="00132931" w:rsidRDefault="00617E51" w:rsidP="00D41F35">
    <w:pPr>
      <w:pStyle w:val="a3"/>
      <w:framePr w:wrap="around" w:vAnchor="text" w:hAnchor="margin" w:xAlign="center" w:y="1"/>
      <w:ind w:firstLine="0"/>
      <w:jc w:val="center"/>
      <w:rPr>
        <w:rStyle w:val="a5"/>
        <w:sz w:val="24"/>
        <w:szCs w:val="24"/>
      </w:rPr>
    </w:pPr>
    <w:r w:rsidRPr="00132931">
      <w:rPr>
        <w:rStyle w:val="a5"/>
        <w:sz w:val="24"/>
        <w:szCs w:val="24"/>
      </w:rPr>
      <w:t>2</w:t>
    </w:r>
  </w:p>
  <w:p w:rsidR="00617E51" w:rsidRDefault="00617E51" w:rsidP="00D41F35">
    <w:pPr>
      <w:pStyle w:val="a3"/>
      <w:ind w:firstLine="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E51" w:rsidRDefault="00617E5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8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2"/>
  </w:num>
  <w:num w:numId="14">
    <w:abstractNumId w:val="13"/>
  </w:num>
  <w:num w:numId="15">
    <w:abstractNumId w:val="8"/>
  </w:num>
  <w:num w:numId="16">
    <w:abstractNumId w:val="17"/>
  </w:num>
  <w:num w:numId="17">
    <w:abstractNumId w:val="7"/>
  </w:num>
  <w:num w:numId="18">
    <w:abstractNumId w:val="6"/>
  </w:num>
  <w:num w:numId="19">
    <w:abstractNumId w:val="20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8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1"/>
  </w:num>
  <w:num w:numId="31">
    <w:abstractNumId w:val="19"/>
  </w:num>
  <w:num w:numId="3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autoHyphenation/>
  <w:consecutiveHyphenLimit w:val="15"/>
  <w:hyphenationZone w:val="357"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ABA"/>
    <w:rsid w:val="00005D02"/>
    <w:rsid w:val="0000717A"/>
    <w:rsid w:val="000075B6"/>
    <w:rsid w:val="00011868"/>
    <w:rsid w:val="00011AEA"/>
    <w:rsid w:val="000120C5"/>
    <w:rsid w:val="00012254"/>
    <w:rsid w:val="00012BC2"/>
    <w:rsid w:val="000130F5"/>
    <w:rsid w:val="00013F14"/>
    <w:rsid w:val="00014EF1"/>
    <w:rsid w:val="0001543D"/>
    <w:rsid w:val="0001650A"/>
    <w:rsid w:val="000201A5"/>
    <w:rsid w:val="00020C64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426C"/>
    <w:rsid w:val="00035246"/>
    <w:rsid w:val="0003645D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1A01"/>
    <w:rsid w:val="0005241B"/>
    <w:rsid w:val="00053ADE"/>
    <w:rsid w:val="00054818"/>
    <w:rsid w:val="00054877"/>
    <w:rsid w:val="00054A9F"/>
    <w:rsid w:val="00054EE8"/>
    <w:rsid w:val="00054F0F"/>
    <w:rsid w:val="00056D44"/>
    <w:rsid w:val="00057B46"/>
    <w:rsid w:val="000602AC"/>
    <w:rsid w:val="000605A2"/>
    <w:rsid w:val="00061572"/>
    <w:rsid w:val="0006181F"/>
    <w:rsid w:val="000625FC"/>
    <w:rsid w:val="00062EA7"/>
    <w:rsid w:val="000636BA"/>
    <w:rsid w:val="00065822"/>
    <w:rsid w:val="00065AD0"/>
    <w:rsid w:val="00066AD7"/>
    <w:rsid w:val="000672F4"/>
    <w:rsid w:val="00067F1C"/>
    <w:rsid w:val="00072E4D"/>
    <w:rsid w:val="000736DD"/>
    <w:rsid w:val="00073A34"/>
    <w:rsid w:val="00073C2F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164B"/>
    <w:rsid w:val="000919FD"/>
    <w:rsid w:val="000921F5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84C"/>
    <w:rsid w:val="000C3E0E"/>
    <w:rsid w:val="000C486C"/>
    <w:rsid w:val="000C5245"/>
    <w:rsid w:val="000C5391"/>
    <w:rsid w:val="000C77A3"/>
    <w:rsid w:val="000C7F6D"/>
    <w:rsid w:val="000D0B79"/>
    <w:rsid w:val="000D1BA7"/>
    <w:rsid w:val="000D3124"/>
    <w:rsid w:val="000D4486"/>
    <w:rsid w:val="000D67AD"/>
    <w:rsid w:val="000D73BE"/>
    <w:rsid w:val="000E291A"/>
    <w:rsid w:val="000E32FD"/>
    <w:rsid w:val="000E3654"/>
    <w:rsid w:val="000E3F83"/>
    <w:rsid w:val="000E52BC"/>
    <w:rsid w:val="000E5391"/>
    <w:rsid w:val="000E7E86"/>
    <w:rsid w:val="000E7E95"/>
    <w:rsid w:val="000F0D6F"/>
    <w:rsid w:val="000F26BF"/>
    <w:rsid w:val="000F3886"/>
    <w:rsid w:val="000F3B16"/>
    <w:rsid w:val="000F4321"/>
    <w:rsid w:val="000F4E08"/>
    <w:rsid w:val="000F5767"/>
    <w:rsid w:val="000F64D1"/>
    <w:rsid w:val="000F7837"/>
    <w:rsid w:val="00100F16"/>
    <w:rsid w:val="00101631"/>
    <w:rsid w:val="001023A8"/>
    <w:rsid w:val="001026EA"/>
    <w:rsid w:val="00102762"/>
    <w:rsid w:val="00102AAF"/>
    <w:rsid w:val="00105380"/>
    <w:rsid w:val="001059A2"/>
    <w:rsid w:val="00106445"/>
    <w:rsid w:val="00106496"/>
    <w:rsid w:val="00107607"/>
    <w:rsid w:val="0011073D"/>
    <w:rsid w:val="0011321F"/>
    <w:rsid w:val="001133FD"/>
    <w:rsid w:val="001141D2"/>
    <w:rsid w:val="00114D5D"/>
    <w:rsid w:val="0011665B"/>
    <w:rsid w:val="001171BF"/>
    <w:rsid w:val="00117802"/>
    <w:rsid w:val="00117E9B"/>
    <w:rsid w:val="00120699"/>
    <w:rsid w:val="001215FA"/>
    <w:rsid w:val="001217D3"/>
    <w:rsid w:val="00123C55"/>
    <w:rsid w:val="00124BE2"/>
    <w:rsid w:val="00124E7B"/>
    <w:rsid w:val="00124ED8"/>
    <w:rsid w:val="001255E7"/>
    <w:rsid w:val="0012678E"/>
    <w:rsid w:val="00126D9C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5B5D"/>
    <w:rsid w:val="00176AB3"/>
    <w:rsid w:val="00176C0F"/>
    <w:rsid w:val="00176DF6"/>
    <w:rsid w:val="00177976"/>
    <w:rsid w:val="001813A0"/>
    <w:rsid w:val="00181586"/>
    <w:rsid w:val="00181603"/>
    <w:rsid w:val="00181C22"/>
    <w:rsid w:val="00181DA2"/>
    <w:rsid w:val="00182266"/>
    <w:rsid w:val="0018241B"/>
    <w:rsid w:val="001830C3"/>
    <w:rsid w:val="001835D3"/>
    <w:rsid w:val="0018480E"/>
    <w:rsid w:val="00185C73"/>
    <w:rsid w:val="001870B1"/>
    <w:rsid w:val="0018742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1D7F"/>
    <w:rsid w:val="001A21D5"/>
    <w:rsid w:val="001A3551"/>
    <w:rsid w:val="001A42AA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656"/>
    <w:rsid w:val="001B14FF"/>
    <w:rsid w:val="001B151C"/>
    <w:rsid w:val="001B166C"/>
    <w:rsid w:val="001B2443"/>
    <w:rsid w:val="001B288D"/>
    <w:rsid w:val="001B2ADD"/>
    <w:rsid w:val="001B52F3"/>
    <w:rsid w:val="001B5462"/>
    <w:rsid w:val="001B5697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C8B"/>
    <w:rsid w:val="001C231A"/>
    <w:rsid w:val="001C25F5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69E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9A1"/>
    <w:rsid w:val="00223A37"/>
    <w:rsid w:val="00224861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218"/>
    <w:rsid w:val="00237479"/>
    <w:rsid w:val="00237820"/>
    <w:rsid w:val="00237823"/>
    <w:rsid w:val="00237ABA"/>
    <w:rsid w:val="002432F0"/>
    <w:rsid w:val="00245173"/>
    <w:rsid w:val="002454D9"/>
    <w:rsid w:val="00245DDC"/>
    <w:rsid w:val="0024645E"/>
    <w:rsid w:val="002464A1"/>
    <w:rsid w:val="00247861"/>
    <w:rsid w:val="00247B54"/>
    <w:rsid w:val="002513EF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61A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2807"/>
    <w:rsid w:val="0028333E"/>
    <w:rsid w:val="0028406F"/>
    <w:rsid w:val="002851ED"/>
    <w:rsid w:val="00286EC3"/>
    <w:rsid w:val="0029117E"/>
    <w:rsid w:val="00291386"/>
    <w:rsid w:val="00291DF6"/>
    <w:rsid w:val="00291DF7"/>
    <w:rsid w:val="00291ED8"/>
    <w:rsid w:val="00293879"/>
    <w:rsid w:val="002939F2"/>
    <w:rsid w:val="002941B8"/>
    <w:rsid w:val="002943E5"/>
    <w:rsid w:val="002976AB"/>
    <w:rsid w:val="002A0003"/>
    <w:rsid w:val="002A005A"/>
    <w:rsid w:val="002A076D"/>
    <w:rsid w:val="002A17C0"/>
    <w:rsid w:val="002A1D15"/>
    <w:rsid w:val="002A1FC0"/>
    <w:rsid w:val="002A2801"/>
    <w:rsid w:val="002A2E13"/>
    <w:rsid w:val="002A3445"/>
    <w:rsid w:val="002A3B33"/>
    <w:rsid w:val="002A3C4B"/>
    <w:rsid w:val="002A4167"/>
    <w:rsid w:val="002A5F17"/>
    <w:rsid w:val="002A6131"/>
    <w:rsid w:val="002A6F08"/>
    <w:rsid w:val="002B01C1"/>
    <w:rsid w:val="002B1D3E"/>
    <w:rsid w:val="002B39AA"/>
    <w:rsid w:val="002B40A3"/>
    <w:rsid w:val="002B4175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4FD3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D6344"/>
    <w:rsid w:val="002E03AB"/>
    <w:rsid w:val="002E0B94"/>
    <w:rsid w:val="002E136A"/>
    <w:rsid w:val="002E16BA"/>
    <w:rsid w:val="002E1B24"/>
    <w:rsid w:val="002E4F19"/>
    <w:rsid w:val="002E55DB"/>
    <w:rsid w:val="002E75FF"/>
    <w:rsid w:val="002F0266"/>
    <w:rsid w:val="002F0659"/>
    <w:rsid w:val="002F0B62"/>
    <w:rsid w:val="002F1D74"/>
    <w:rsid w:val="002F1D8A"/>
    <w:rsid w:val="002F22C5"/>
    <w:rsid w:val="002F3168"/>
    <w:rsid w:val="002F3F2C"/>
    <w:rsid w:val="002F575E"/>
    <w:rsid w:val="002F5BE4"/>
    <w:rsid w:val="002F5CAF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F49"/>
    <w:rsid w:val="00307480"/>
    <w:rsid w:val="0031034C"/>
    <w:rsid w:val="003112D3"/>
    <w:rsid w:val="0031468D"/>
    <w:rsid w:val="00315093"/>
    <w:rsid w:val="003158D6"/>
    <w:rsid w:val="00315D31"/>
    <w:rsid w:val="003166BF"/>
    <w:rsid w:val="00317533"/>
    <w:rsid w:val="003178D5"/>
    <w:rsid w:val="0032146F"/>
    <w:rsid w:val="00321D89"/>
    <w:rsid w:val="00322676"/>
    <w:rsid w:val="00326E69"/>
    <w:rsid w:val="0032753E"/>
    <w:rsid w:val="003309BB"/>
    <w:rsid w:val="00330C7C"/>
    <w:rsid w:val="0033420C"/>
    <w:rsid w:val="00334846"/>
    <w:rsid w:val="00334A06"/>
    <w:rsid w:val="00334B30"/>
    <w:rsid w:val="00335A3D"/>
    <w:rsid w:val="00335B74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4BC"/>
    <w:rsid w:val="00353798"/>
    <w:rsid w:val="00355B54"/>
    <w:rsid w:val="00355B66"/>
    <w:rsid w:val="003563D4"/>
    <w:rsid w:val="00357192"/>
    <w:rsid w:val="00357391"/>
    <w:rsid w:val="00360C75"/>
    <w:rsid w:val="00362525"/>
    <w:rsid w:val="00362667"/>
    <w:rsid w:val="00364E14"/>
    <w:rsid w:val="0036590E"/>
    <w:rsid w:val="00366695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77E4F"/>
    <w:rsid w:val="00380662"/>
    <w:rsid w:val="00380D18"/>
    <w:rsid w:val="00381ADC"/>
    <w:rsid w:val="00382AA3"/>
    <w:rsid w:val="00382AE9"/>
    <w:rsid w:val="00382EAA"/>
    <w:rsid w:val="0038443E"/>
    <w:rsid w:val="00385906"/>
    <w:rsid w:val="00385D2B"/>
    <w:rsid w:val="003864CD"/>
    <w:rsid w:val="00386B7F"/>
    <w:rsid w:val="00386CF7"/>
    <w:rsid w:val="00387454"/>
    <w:rsid w:val="003903F2"/>
    <w:rsid w:val="003905B5"/>
    <w:rsid w:val="00391103"/>
    <w:rsid w:val="0039166D"/>
    <w:rsid w:val="003918E4"/>
    <w:rsid w:val="00392236"/>
    <w:rsid w:val="00392FB5"/>
    <w:rsid w:val="00394DCC"/>
    <w:rsid w:val="00394FAE"/>
    <w:rsid w:val="003956B0"/>
    <w:rsid w:val="00395771"/>
    <w:rsid w:val="003964B4"/>
    <w:rsid w:val="003A0305"/>
    <w:rsid w:val="003A3D8E"/>
    <w:rsid w:val="003A3F7F"/>
    <w:rsid w:val="003A3FBC"/>
    <w:rsid w:val="003A5BF8"/>
    <w:rsid w:val="003A692B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C5E"/>
    <w:rsid w:val="003B4ED4"/>
    <w:rsid w:val="003B524D"/>
    <w:rsid w:val="003B6A6E"/>
    <w:rsid w:val="003B6FC5"/>
    <w:rsid w:val="003C05A9"/>
    <w:rsid w:val="003C162C"/>
    <w:rsid w:val="003C3487"/>
    <w:rsid w:val="003C35F7"/>
    <w:rsid w:val="003C392F"/>
    <w:rsid w:val="003C4A96"/>
    <w:rsid w:val="003C6063"/>
    <w:rsid w:val="003C73F6"/>
    <w:rsid w:val="003C772D"/>
    <w:rsid w:val="003C77DF"/>
    <w:rsid w:val="003D02A0"/>
    <w:rsid w:val="003D3926"/>
    <w:rsid w:val="003D3C2C"/>
    <w:rsid w:val="003D3EEE"/>
    <w:rsid w:val="003D48CE"/>
    <w:rsid w:val="003D4BFB"/>
    <w:rsid w:val="003D6B7A"/>
    <w:rsid w:val="003E0F48"/>
    <w:rsid w:val="003E3E25"/>
    <w:rsid w:val="003E4066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24E"/>
    <w:rsid w:val="003F39B7"/>
    <w:rsid w:val="003F3AFB"/>
    <w:rsid w:val="003F3F01"/>
    <w:rsid w:val="003F4686"/>
    <w:rsid w:val="003F50F0"/>
    <w:rsid w:val="003F531C"/>
    <w:rsid w:val="003F5E98"/>
    <w:rsid w:val="003F73B6"/>
    <w:rsid w:val="003F754F"/>
    <w:rsid w:val="00400ADB"/>
    <w:rsid w:val="00401EA9"/>
    <w:rsid w:val="00402ED3"/>
    <w:rsid w:val="00403179"/>
    <w:rsid w:val="00403F8B"/>
    <w:rsid w:val="004050A4"/>
    <w:rsid w:val="00405DFC"/>
    <w:rsid w:val="0040717F"/>
    <w:rsid w:val="00407DC8"/>
    <w:rsid w:val="00407E52"/>
    <w:rsid w:val="0041018A"/>
    <w:rsid w:val="004109B7"/>
    <w:rsid w:val="004114DE"/>
    <w:rsid w:val="00412CBF"/>
    <w:rsid w:val="00414592"/>
    <w:rsid w:val="004158F9"/>
    <w:rsid w:val="00415F51"/>
    <w:rsid w:val="00416350"/>
    <w:rsid w:val="00417CBC"/>
    <w:rsid w:val="00420E06"/>
    <w:rsid w:val="0042112D"/>
    <w:rsid w:val="004212F6"/>
    <w:rsid w:val="004217C3"/>
    <w:rsid w:val="00421DF2"/>
    <w:rsid w:val="004228F7"/>
    <w:rsid w:val="0042473E"/>
    <w:rsid w:val="004262E6"/>
    <w:rsid w:val="0043288F"/>
    <w:rsid w:val="00433326"/>
    <w:rsid w:val="00433A5A"/>
    <w:rsid w:val="00433CCE"/>
    <w:rsid w:val="00434D65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29"/>
    <w:rsid w:val="004418D6"/>
    <w:rsid w:val="004432E8"/>
    <w:rsid w:val="00443E26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2AC"/>
    <w:rsid w:val="004723DA"/>
    <w:rsid w:val="0047465B"/>
    <w:rsid w:val="004747C8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3B6F"/>
    <w:rsid w:val="004946F9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18"/>
    <w:rsid w:val="004A5075"/>
    <w:rsid w:val="004A7BDB"/>
    <w:rsid w:val="004A7EEF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5403"/>
    <w:rsid w:val="004D693B"/>
    <w:rsid w:val="004D6C5D"/>
    <w:rsid w:val="004E02DC"/>
    <w:rsid w:val="004E0F60"/>
    <w:rsid w:val="004E14F8"/>
    <w:rsid w:val="004E1C67"/>
    <w:rsid w:val="004E28F5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855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17B42"/>
    <w:rsid w:val="00522690"/>
    <w:rsid w:val="005227A0"/>
    <w:rsid w:val="005230D5"/>
    <w:rsid w:val="00523B77"/>
    <w:rsid w:val="00524C4D"/>
    <w:rsid w:val="005259AD"/>
    <w:rsid w:val="00526FDC"/>
    <w:rsid w:val="0052714F"/>
    <w:rsid w:val="00530FCF"/>
    <w:rsid w:val="0053280E"/>
    <w:rsid w:val="005339A9"/>
    <w:rsid w:val="005348FF"/>
    <w:rsid w:val="00535C99"/>
    <w:rsid w:val="005378BF"/>
    <w:rsid w:val="005401AE"/>
    <w:rsid w:val="00540518"/>
    <w:rsid w:val="00541172"/>
    <w:rsid w:val="0054179B"/>
    <w:rsid w:val="00543AA7"/>
    <w:rsid w:val="0054530C"/>
    <w:rsid w:val="0054564B"/>
    <w:rsid w:val="00545BAB"/>
    <w:rsid w:val="00550C41"/>
    <w:rsid w:val="0055191C"/>
    <w:rsid w:val="005519AF"/>
    <w:rsid w:val="00552758"/>
    <w:rsid w:val="00552929"/>
    <w:rsid w:val="00552E15"/>
    <w:rsid w:val="00553DA9"/>
    <w:rsid w:val="00555293"/>
    <w:rsid w:val="00555792"/>
    <w:rsid w:val="00555B38"/>
    <w:rsid w:val="00557ACE"/>
    <w:rsid w:val="0056079A"/>
    <w:rsid w:val="00560E89"/>
    <w:rsid w:val="005622F7"/>
    <w:rsid w:val="00563C46"/>
    <w:rsid w:val="00565141"/>
    <w:rsid w:val="0056727F"/>
    <w:rsid w:val="00567982"/>
    <w:rsid w:val="00567A73"/>
    <w:rsid w:val="00571CD9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05"/>
    <w:rsid w:val="00585FEB"/>
    <w:rsid w:val="00586AC9"/>
    <w:rsid w:val="00586F7C"/>
    <w:rsid w:val="00587EBF"/>
    <w:rsid w:val="00587EE9"/>
    <w:rsid w:val="005915A8"/>
    <w:rsid w:val="00591C3C"/>
    <w:rsid w:val="005922D7"/>
    <w:rsid w:val="005929E8"/>
    <w:rsid w:val="005933BD"/>
    <w:rsid w:val="00593DA7"/>
    <w:rsid w:val="00594348"/>
    <w:rsid w:val="0059635C"/>
    <w:rsid w:val="005968B3"/>
    <w:rsid w:val="00597527"/>
    <w:rsid w:val="00597B4E"/>
    <w:rsid w:val="00597FB2"/>
    <w:rsid w:val="005A1AFB"/>
    <w:rsid w:val="005A1EEE"/>
    <w:rsid w:val="005A3549"/>
    <w:rsid w:val="005A6D7C"/>
    <w:rsid w:val="005A73E8"/>
    <w:rsid w:val="005B15D0"/>
    <w:rsid w:val="005B196D"/>
    <w:rsid w:val="005B2EA2"/>
    <w:rsid w:val="005B34AE"/>
    <w:rsid w:val="005B7A90"/>
    <w:rsid w:val="005B7C72"/>
    <w:rsid w:val="005B7EFB"/>
    <w:rsid w:val="005C0AC8"/>
    <w:rsid w:val="005C0E5B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29E2"/>
    <w:rsid w:val="005D2DFC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E2E7C"/>
    <w:rsid w:val="005F0A04"/>
    <w:rsid w:val="005F0C8C"/>
    <w:rsid w:val="005F2ACC"/>
    <w:rsid w:val="005F2F53"/>
    <w:rsid w:val="005F2FE1"/>
    <w:rsid w:val="005F31F6"/>
    <w:rsid w:val="005F3506"/>
    <w:rsid w:val="005F54F8"/>
    <w:rsid w:val="005F5971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5CF"/>
    <w:rsid w:val="00605DD7"/>
    <w:rsid w:val="00605DE9"/>
    <w:rsid w:val="006067B9"/>
    <w:rsid w:val="006116E8"/>
    <w:rsid w:val="006122BE"/>
    <w:rsid w:val="006135FA"/>
    <w:rsid w:val="006141B8"/>
    <w:rsid w:val="00614DAF"/>
    <w:rsid w:val="00614E2C"/>
    <w:rsid w:val="00615E46"/>
    <w:rsid w:val="006162AE"/>
    <w:rsid w:val="006172A1"/>
    <w:rsid w:val="00617E51"/>
    <w:rsid w:val="00620264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4784D"/>
    <w:rsid w:val="0065163B"/>
    <w:rsid w:val="006546EB"/>
    <w:rsid w:val="00655038"/>
    <w:rsid w:val="00655A3B"/>
    <w:rsid w:val="00656516"/>
    <w:rsid w:val="00657399"/>
    <w:rsid w:val="00657529"/>
    <w:rsid w:val="00657B3C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02C"/>
    <w:rsid w:val="0066437F"/>
    <w:rsid w:val="006651D1"/>
    <w:rsid w:val="0066625B"/>
    <w:rsid w:val="0067104A"/>
    <w:rsid w:val="0067109D"/>
    <w:rsid w:val="00671D05"/>
    <w:rsid w:val="00671D35"/>
    <w:rsid w:val="00672E3B"/>
    <w:rsid w:val="00675579"/>
    <w:rsid w:val="006762BB"/>
    <w:rsid w:val="00676EEE"/>
    <w:rsid w:val="00677832"/>
    <w:rsid w:val="006804C9"/>
    <w:rsid w:val="00682E49"/>
    <w:rsid w:val="00683760"/>
    <w:rsid w:val="00683F3F"/>
    <w:rsid w:val="006845FE"/>
    <w:rsid w:val="006866DC"/>
    <w:rsid w:val="006867AB"/>
    <w:rsid w:val="00686FF5"/>
    <w:rsid w:val="0069126F"/>
    <w:rsid w:val="0069264A"/>
    <w:rsid w:val="00692E81"/>
    <w:rsid w:val="00693713"/>
    <w:rsid w:val="00693D59"/>
    <w:rsid w:val="00693F3B"/>
    <w:rsid w:val="0069716F"/>
    <w:rsid w:val="00697EBB"/>
    <w:rsid w:val="006A0355"/>
    <w:rsid w:val="006A090C"/>
    <w:rsid w:val="006A0B36"/>
    <w:rsid w:val="006A1CD4"/>
    <w:rsid w:val="006A4FAA"/>
    <w:rsid w:val="006A5BEB"/>
    <w:rsid w:val="006A5F72"/>
    <w:rsid w:val="006B0508"/>
    <w:rsid w:val="006B0689"/>
    <w:rsid w:val="006B10F5"/>
    <w:rsid w:val="006B12B6"/>
    <w:rsid w:val="006B1348"/>
    <w:rsid w:val="006B30D9"/>
    <w:rsid w:val="006B37AC"/>
    <w:rsid w:val="006B41C2"/>
    <w:rsid w:val="006B4EA7"/>
    <w:rsid w:val="006B5A13"/>
    <w:rsid w:val="006B5A29"/>
    <w:rsid w:val="006C2F7A"/>
    <w:rsid w:val="006C30BD"/>
    <w:rsid w:val="006C3128"/>
    <w:rsid w:val="006C37D8"/>
    <w:rsid w:val="006C3C36"/>
    <w:rsid w:val="006C3DDB"/>
    <w:rsid w:val="006C4590"/>
    <w:rsid w:val="006C5AE3"/>
    <w:rsid w:val="006C5E6F"/>
    <w:rsid w:val="006C6D34"/>
    <w:rsid w:val="006C6FE0"/>
    <w:rsid w:val="006C7559"/>
    <w:rsid w:val="006D1523"/>
    <w:rsid w:val="006D1C47"/>
    <w:rsid w:val="006D1E39"/>
    <w:rsid w:val="006D2F32"/>
    <w:rsid w:val="006D32D2"/>
    <w:rsid w:val="006D422F"/>
    <w:rsid w:val="006D588C"/>
    <w:rsid w:val="006D61A7"/>
    <w:rsid w:val="006D7DFA"/>
    <w:rsid w:val="006E0B5D"/>
    <w:rsid w:val="006E2C91"/>
    <w:rsid w:val="006E324A"/>
    <w:rsid w:val="006E62B5"/>
    <w:rsid w:val="006E6378"/>
    <w:rsid w:val="006E77EF"/>
    <w:rsid w:val="006F11BA"/>
    <w:rsid w:val="006F1841"/>
    <w:rsid w:val="006F2309"/>
    <w:rsid w:val="006F230A"/>
    <w:rsid w:val="006F2F23"/>
    <w:rsid w:val="006F3888"/>
    <w:rsid w:val="006F4EB0"/>
    <w:rsid w:val="006F504E"/>
    <w:rsid w:val="006F59F1"/>
    <w:rsid w:val="006F6949"/>
    <w:rsid w:val="006F7C63"/>
    <w:rsid w:val="00700513"/>
    <w:rsid w:val="00700B2B"/>
    <w:rsid w:val="007024E2"/>
    <w:rsid w:val="00703255"/>
    <w:rsid w:val="007051A2"/>
    <w:rsid w:val="00706DEE"/>
    <w:rsid w:val="00707FC3"/>
    <w:rsid w:val="0071093A"/>
    <w:rsid w:val="007149F5"/>
    <w:rsid w:val="00714E24"/>
    <w:rsid w:val="007152DD"/>
    <w:rsid w:val="00715F0F"/>
    <w:rsid w:val="0071713F"/>
    <w:rsid w:val="00721B33"/>
    <w:rsid w:val="00721EF7"/>
    <w:rsid w:val="0072264E"/>
    <w:rsid w:val="00722705"/>
    <w:rsid w:val="00722A1D"/>
    <w:rsid w:val="00723101"/>
    <w:rsid w:val="0072391F"/>
    <w:rsid w:val="00725623"/>
    <w:rsid w:val="0072591F"/>
    <w:rsid w:val="00726BC8"/>
    <w:rsid w:val="00727D5E"/>
    <w:rsid w:val="00730ECC"/>
    <w:rsid w:val="00731800"/>
    <w:rsid w:val="007326CE"/>
    <w:rsid w:val="00732BFC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47DE"/>
    <w:rsid w:val="00754B59"/>
    <w:rsid w:val="00757DCE"/>
    <w:rsid w:val="007619CA"/>
    <w:rsid w:val="00761FD2"/>
    <w:rsid w:val="00763EB7"/>
    <w:rsid w:val="00764776"/>
    <w:rsid w:val="00764DF8"/>
    <w:rsid w:val="007654A3"/>
    <w:rsid w:val="00766FF0"/>
    <w:rsid w:val="00767047"/>
    <w:rsid w:val="0077116E"/>
    <w:rsid w:val="00772037"/>
    <w:rsid w:val="00775469"/>
    <w:rsid w:val="00775A94"/>
    <w:rsid w:val="00776715"/>
    <w:rsid w:val="00776A20"/>
    <w:rsid w:val="00777A32"/>
    <w:rsid w:val="00777F65"/>
    <w:rsid w:val="00781A94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579C"/>
    <w:rsid w:val="007A68D7"/>
    <w:rsid w:val="007A7718"/>
    <w:rsid w:val="007B077C"/>
    <w:rsid w:val="007B0A7A"/>
    <w:rsid w:val="007B0B11"/>
    <w:rsid w:val="007B1287"/>
    <w:rsid w:val="007B1FEA"/>
    <w:rsid w:val="007B3157"/>
    <w:rsid w:val="007B56B1"/>
    <w:rsid w:val="007B60C1"/>
    <w:rsid w:val="007B64FE"/>
    <w:rsid w:val="007B6B5C"/>
    <w:rsid w:val="007C01F5"/>
    <w:rsid w:val="007C0A35"/>
    <w:rsid w:val="007C0E93"/>
    <w:rsid w:val="007C15D4"/>
    <w:rsid w:val="007C293B"/>
    <w:rsid w:val="007C2A88"/>
    <w:rsid w:val="007C2B95"/>
    <w:rsid w:val="007C2DF6"/>
    <w:rsid w:val="007C3FCB"/>
    <w:rsid w:val="007C4089"/>
    <w:rsid w:val="007C46C7"/>
    <w:rsid w:val="007C5986"/>
    <w:rsid w:val="007C6FF5"/>
    <w:rsid w:val="007D2A22"/>
    <w:rsid w:val="007D36E4"/>
    <w:rsid w:val="007D3A30"/>
    <w:rsid w:val="007D418A"/>
    <w:rsid w:val="007D5EAE"/>
    <w:rsid w:val="007D628A"/>
    <w:rsid w:val="007D6756"/>
    <w:rsid w:val="007D7822"/>
    <w:rsid w:val="007D7AD4"/>
    <w:rsid w:val="007D7F0D"/>
    <w:rsid w:val="007E0565"/>
    <w:rsid w:val="007E089B"/>
    <w:rsid w:val="007E14ED"/>
    <w:rsid w:val="007E17C0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60F1"/>
    <w:rsid w:val="007F66F1"/>
    <w:rsid w:val="007F74BE"/>
    <w:rsid w:val="007F7E73"/>
    <w:rsid w:val="00800104"/>
    <w:rsid w:val="00800505"/>
    <w:rsid w:val="00800526"/>
    <w:rsid w:val="00802D5A"/>
    <w:rsid w:val="008034B5"/>
    <w:rsid w:val="0080421E"/>
    <w:rsid w:val="00804425"/>
    <w:rsid w:val="00804FCE"/>
    <w:rsid w:val="0080698F"/>
    <w:rsid w:val="00807E93"/>
    <w:rsid w:val="00810A22"/>
    <w:rsid w:val="00810B41"/>
    <w:rsid w:val="00810CF2"/>
    <w:rsid w:val="00810F6D"/>
    <w:rsid w:val="00812200"/>
    <w:rsid w:val="00812F55"/>
    <w:rsid w:val="00813259"/>
    <w:rsid w:val="00814632"/>
    <w:rsid w:val="008165A7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489B"/>
    <w:rsid w:val="00834A17"/>
    <w:rsid w:val="008355DB"/>
    <w:rsid w:val="008358FC"/>
    <w:rsid w:val="0084185A"/>
    <w:rsid w:val="00841FAB"/>
    <w:rsid w:val="00841FE6"/>
    <w:rsid w:val="0084277B"/>
    <w:rsid w:val="00842A35"/>
    <w:rsid w:val="008432AB"/>
    <w:rsid w:val="00845A91"/>
    <w:rsid w:val="0084653A"/>
    <w:rsid w:val="00846AED"/>
    <w:rsid w:val="00847D36"/>
    <w:rsid w:val="00850738"/>
    <w:rsid w:val="008522F9"/>
    <w:rsid w:val="00852546"/>
    <w:rsid w:val="008530F9"/>
    <w:rsid w:val="00853983"/>
    <w:rsid w:val="00853BB7"/>
    <w:rsid w:val="008544C3"/>
    <w:rsid w:val="00854A9D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588A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5640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754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B2A"/>
    <w:rsid w:val="008B5789"/>
    <w:rsid w:val="008B614F"/>
    <w:rsid w:val="008B6680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5DDD"/>
    <w:rsid w:val="008C68FA"/>
    <w:rsid w:val="008C69B9"/>
    <w:rsid w:val="008C7921"/>
    <w:rsid w:val="008C79F9"/>
    <w:rsid w:val="008C7D65"/>
    <w:rsid w:val="008D0E86"/>
    <w:rsid w:val="008D1A4A"/>
    <w:rsid w:val="008D1DA4"/>
    <w:rsid w:val="008D280C"/>
    <w:rsid w:val="008D2859"/>
    <w:rsid w:val="008D46C2"/>
    <w:rsid w:val="008D55A9"/>
    <w:rsid w:val="008D56B8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9A8"/>
    <w:rsid w:val="008E5ABB"/>
    <w:rsid w:val="008E5FF7"/>
    <w:rsid w:val="008E64ED"/>
    <w:rsid w:val="008E6527"/>
    <w:rsid w:val="008E662B"/>
    <w:rsid w:val="008E6E4D"/>
    <w:rsid w:val="008F1009"/>
    <w:rsid w:val="008F1310"/>
    <w:rsid w:val="008F4894"/>
    <w:rsid w:val="008F5CB3"/>
    <w:rsid w:val="008F6959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39"/>
    <w:rsid w:val="009147C7"/>
    <w:rsid w:val="009148E4"/>
    <w:rsid w:val="0091645B"/>
    <w:rsid w:val="009174A1"/>
    <w:rsid w:val="00920860"/>
    <w:rsid w:val="00920D35"/>
    <w:rsid w:val="00922FCD"/>
    <w:rsid w:val="00923FC7"/>
    <w:rsid w:val="00924721"/>
    <w:rsid w:val="00924C7D"/>
    <w:rsid w:val="0093110C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998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4D3F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8E2"/>
    <w:rsid w:val="009679F1"/>
    <w:rsid w:val="00967B79"/>
    <w:rsid w:val="00967C66"/>
    <w:rsid w:val="00967FA6"/>
    <w:rsid w:val="00970CAF"/>
    <w:rsid w:val="00970E33"/>
    <w:rsid w:val="009713B4"/>
    <w:rsid w:val="00971AC6"/>
    <w:rsid w:val="0097215E"/>
    <w:rsid w:val="009723AF"/>
    <w:rsid w:val="00972674"/>
    <w:rsid w:val="00972787"/>
    <w:rsid w:val="00974575"/>
    <w:rsid w:val="0097498A"/>
    <w:rsid w:val="009768A6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1F76"/>
    <w:rsid w:val="00992AE2"/>
    <w:rsid w:val="0099335C"/>
    <w:rsid w:val="009936FA"/>
    <w:rsid w:val="00993774"/>
    <w:rsid w:val="00993AE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1A63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903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D2"/>
    <w:rsid w:val="009C75E2"/>
    <w:rsid w:val="009D0F21"/>
    <w:rsid w:val="009D2AA7"/>
    <w:rsid w:val="009D2B6C"/>
    <w:rsid w:val="009D2CDF"/>
    <w:rsid w:val="009D50E9"/>
    <w:rsid w:val="009D6900"/>
    <w:rsid w:val="009E09B1"/>
    <w:rsid w:val="009E0D4D"/>
    <w:rsid w:val="009E0E53"/>
    <w:rsid w:val="009E1FB2"/>
    <w:rsid w:val="009E2038"/>
    <w:rsid w:val="009E27F0"/>
    <w:rsid w:val="009E3831"/>
    <w:rsid w:val="009E402E"/>
    <w:rsid w:val="009E46E1"/>
    <w:rsid w:val="009E55C3"/>
    <w:rsid w:val="009E5795"/>
    <w:rsid w:val="009E5BD7"/>
    <w:rsid w:val="009E6C3B"/>
    <w:rsid w:val="009F002D"/>
    <w:rsid w:val="009F0949"/>
    <w:rsid w:val="009F0C50"/>
    <w:rsid w:val="009F106F"/>
    <w:rsid w:val="009F10BE"/>
    <w:rsid w:val="009F1438"/>
    <w:rsid w:val="009F2C9C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6BF8"/>
    <w:rsid w:val="00A07BFE"/>
    <w:rsid w:val="00A1018A"/>
    <w:rsid w:val="00A10545"/>
    <w:rsid w:val="00A1142F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059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A5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42E"/>
    <w:rsid w:val="00A54D8D"/>
    <w:rsid w:val="00A55CA4"/>
    <w:rsid w:val="00A55E7F"/>
    <w:rsid w:val="00A60EBD"/>
    <w:rsid w:val="00A614F3"/>
    <w:rsid w:val="00A65AED"/>
    <w:rsid w:val="00A65C16"/>
    <w:rsid w:val="00A6794B"/>
    <w:rsid w:val="00A67C0B"/>
    <w:rsid w:val="00A7091E"/>
    <w:rsid w:val="00A712C1"/>
    <w:rsid w:val="00A71549"/>
    <w:rsid w:val="00A71BC8"/>
    <w:rsid w:val="00A726F2"/>
    <w:rsid w:val="00A739F5"/>
    <w:rsid w:val="00A73FC0"/>
    <w:rsid w:val="00A747A1"/>
    <w:rsid w:val="00A7516B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2670"/>
    <w:rsid w:val="00A837D5"/>
    <w:rsid w:val="00A83835"/>
    <w:rsid w:val="00A857AA"/>
    <w:rsid w:val="00A85804"/>
    <w:rsid w:val="00A865F2"/>
    <w:rsid w:val="00A92CE1"/>
    <w:rsid w:val="00A9344A"/>
    <w:rsid w:val="00A93B68"/>
    <w:rsid w:val="00A96036"/>
    <w:rsid w:val="00A969A7"/>
    <w:rsid w:val="00A96B06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0A70"/>
    <w:rsid w:val="00AB1CE0"/>
    <w:rsid w:val="00AB2D9B"/>
    <w:rsid w:val="00AB303E"/>
    <w:rsid w:val="00AB5E3C"/>
    <w:rsid w:val="00AB65F4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4E7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2C6"/>
    <w:rsid w:val="00B30D05"/>
    <w:rsid w:val="00B31D00"/>
    <w:rsid w:val="00B32536"/>
    <w:rsid w:val="00B33552"/>
    <w:rsid w:val="00B33DF3"/>
    <w:rsid w:val="00B34269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23F"/>
    <w:rsid w:val="00B44631"/>
    <w:rsid w:val="00B46038"/>
    <w:rsid w:val="00B46A76"/>
    <w:rsid w:val="00B47954"/>
    <w:rsid w:val="00B4798C"/>
    <w:rsid w:val="00B47A85"/>
    <w:rsid w:val="00B47F87"/>
    <w:rsid w:val="00B50059"/>
    <w:rsid w:val="00B513FB"/>
    <w:rsid w:val="00B51B56"/>
    <w:rsid w:val="00B5261D"/>
    <w:rsid w:val="00B53065"/>
    <w:rsid w:val="00B5325E"/>
    <w:rsid w:val="00B53E02"/>
    <w:rsid w:val="00B54D69"/>
    <w:rsid w:val="00B55D1F"/>
    <w:rsid w:val="00B57276"/>
    <w:rsid w:val="00B57E87"/>
    <w:rsid w:val="00B6067F"/>
    <w:rsid w:val="00B6190D"/>
    <w:rsid w:val="00B639EB"/>
    <w:rsid w:val="00B63D8C"/>
    <w:rsid w:val="00B644AC"/>
    <w:rsid w:val="00B646E7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5BCD"/>
    <w:rsid w:val="00B760EF"/>
    <w:rsid w:val="00B7693F"/>
    <w:rsid w:val="00B80125"/>
    <w:rsid w:val="00B80F71"/>
    <w:rsid w:val="00B814E8"/>
    <w:rsid w:val="00B81BD9"/>
    <w:rsid w:val="00B82BE0"/>
    <w:rsid w:val="00B82FD1"/>
    <w:rsid w:val="00B836A0"/>
    <w:rsid w:val="00B83A5B"/>
    <w:rsid w:val="00B85A7D"/>
    <w:rsid w:val="00B85F0C"/>
    <w:rsid w:val="00B863D3"/>
    <w:rsid w:val="00B863EF"/>
    <w:rsid w:val="00B9066C"/>
    <w:rsid w:val="00B90C00"/>
    <w:rsid w:val="00B9337B"/>
    <w:rsid w:val="00B95B49"/>
    <w:rsid w:val="00B95D69"/>
    <w:rsid w:val="00B960E8"/>
    <w:rsid w:val="00B969D2"/>
    <w:rsid w:val="00BA03AF"/>
    <w:rsid w:val="00BA22D3"/>
    <w:rsid w:val="00BA28E8"/>
    <w:rsid w:val="00BA2DBF"/>
    <w:rsid w:val="00BA3A03"/>
    <w:rsid w:val="00BA3AA0"/>
    <w:rsid w:val="00BA3B5A"/>
    <w:rsid w:val="00BA4665"/>
    <w:rsid w:val="00BA4C25"/>
    <w:rsid w:val="00BA502D"/>
    <w:rsid w:val="00BA5BBC"/>
    <w:rsid w:val="00BA6007"/>
    <w:rsid w:val="00BA6187"/>
    <w:rsid w:val="00BA6D26"/>
    <w:rsid w:val="00BB086E"/>
    <w:rsid w:val="00BB2105"/>
    <w:rsid w:val="00BB2176"/>
    <w:rsid w:val="00BB3C2C"/>
    <w:rsid w:val="00BB3D7A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C6A69"/>
    <w:rsid w:val="00BD0B64"/>
    <w:rsid w:val="00BD0BB8"/>
    <w:rsid w:val="00BD1352"/>
    <w:rsid w:val="00BD1E3E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0D78"/>
    <w:rsid w:val="00BE1792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BEE"/>
    <w:rsid w:val="00BF4E89"/>
    <w:rsid w:val="00BF5390"/>
    <w:rsid w:val="00BF625E"/>
    <w:rsid w:val="00BF6BBC"/>
    <w:rsid w:val="00BF6BCA"/>
    <w:rsid w:val="00BF6DA6"/>
    <w:rsid w:val="00C00128"/>
    <w:rsid w:val="00C00446"/>
    <w:rsid w:val="00C02397"/>
    <w:rsid w:val="00C02470"/>
    <w:rsid w:val="00C02535"/>
    <w:rsid w:val="00C0408E"/>
    <w:rsid w:val="00C04A67"/>
    <w:rsid w:val="00C04AAD"/>
    <w:rsid w:val="00C10069"/>
    <w:rsid w:val="00C1043D"/>
    <w:rsid w:val="00C105D0"/>
    <w:rsid w:val="00C11092"/>
    <w:rsid w:val="00C112CA"/>
    <w:rsid w:val="00C118EA"/>
    <w:rsid w:val="00C12A4C"/>
    <w:rsid w:val="00C132CB"/>
    <w:rsid w:val="00C16476"/>
    <w:rsid w:val="00C1653D"/>
    <w:rsid w:val="00C1668A"/>
    <w:rsid w:val="00C16776"/>
    <w:rsid w:val="00C16862"/>
    <w:rsid w:val="00C16DD9"/>
    <w:rsid w:val="00C207D0"/>
    <w:rsid w:val="00C2156A"/>
    <w:rsid w:val="00C21D4B"/>
    <w:rsid w:val="00C227B7"/>
    <w:rsid w:val="00C22B44"/>
    <w:rsid w:val="00C252F2"/>
    <w:rsid w:val="00C267BC"/>
    <w:rsid w:val="00C27FA1"/>
    <w:rsid w:val="00C31805"/>
    <w:rsid w:val="00C32BDC"/>
    <w:rsid w:val="00C332A6"/>
    <w:rsid w:val="00C334F9"/>
    <w:rsid w:val="00C351C9"/>
    <w:rsid w:val="00C35C4F"/>
    <w:rsid w:val="00C3634F"/>
    <w:rsid w:val="00C371A3"/>
    <w:rsid w:val="00C4032A"/>
    <w:rsid w:val="00C41308"/>
    <w:rsid w:val="00C41363"/>
    <w:rsid w:val="00C43425"/>
    <w:rsid w:val="00C451D1"/>
    <w:rsid w:val="00C4577F"/>
    <w:rsid w:val="00C45BEC"/>
    <w:rsid w:val="00C45D68"/>
    <w:rsid w:val="00C51614"/>
    <w:rsid w:val="00C51E61"/>
    <w:rsid w:val="00C53F29"/>
    <w:rsid w:val="00C56CF3"/>
    <w:rsid w:val="00C573EF"/>
    <w:rsid w:val="00C600DB"/>
    <w:rsid w:val="00C60BD0"/>
    <w:rsid w:val="00C611B6"/>
    <w:rsid w:val="00C619FD"/>
    <w:rsid w:val="00C621F5"/>
    <w:rsid w:val="00C62CCB"/>
    <w:rsid w:val="00C6300C"/>
    <w:rsid w:val="00C6352F"/>
    <w:rsid w:val="00C63941"/>
    <w:rsid w:val="00C65FEA"/>
    <w:rsid w:val="00C66608"/>
    <w:rsid w:val="00C67BFA"/>
    <w:rsid w:val="00C707AC"/>
    <w:rsid w:val="00C725F2"/>
    <w:rsid w:val="00C73831"/>
    <w:rsid w:val="00C76049"/>
    <w:rsid w:val="00C76F65"/>
    <w:rsid w:val="00C77058"/>
    <w:rsid w:val="00C7748B"/>
    <w:rsid w:val="00C77A65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04A"/>
    <w:rsid w:val="00C95361"/>
    <w:rsid w:val="00C95DD6"/>
    <w:rsid w:val="00C960C8"/>
    <w:rsid w:val="00C96595"/>
    <w:rsid w:val="00C9669E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36BE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6DD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904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0AA2"/>
    <w:rsid w:val="00D11379"/>
    <w:rsid w:val="00D15F26"/>
    <w:rsid w:val="00D16542"/>
    <w:rsid w:val="00D179E0"/>
    <w:rsid w:val="00D2091E"/>
    <w:rsid w:val="00D2237F"/>
    <w:rsid w:val="00D23A82"/>
    <w:rsid w:val="00D25F58"/>
    <w:rsid w:val="00D26083"/>
    <w:rsid w:val="00D275E6"/>
    <w:rsid w:val="00D27D95"/>
    <w:rsid w:val="00D30CEE"/>
    <w:rsid w:val="00D315C7"/>
    <w:rsid w:val="00D31B1D"/>
    <w:rsid w:val="00D32B9E"/>
    <w:rsid w:val="00D33EC4"/>
    <w:rsid w:val="00D35D25"/>
    <w:rsid w:val="00D35EC0"/>
    <w:rsid w:val="00D37E0E"/>
    <w:rsid w:val="00D37F21"/>
    <w:rsid w:val="00D4094C"/>
    <w:rsid w:val="00D411D8"/>
    <w:rsid w:val="00D41970"/>
    <w:rsid w:val="00D41F35"/>
    <w:rsid w:val="00D41FA2"/>
    <w:rsid w:val="00D44931"/>
    <w:rsid w:val="00D473F5"/>
    <w:rsid w:val="00D509E6"/>
    <w:rsid w:val="00D521B6"/>
    <w:rsid w:val="00D52F37"/>
    <w:rsid w:val="00D536CD"/>
    <w:rsid w:val="00D53A97"/>
    <w:rsid w:val="00D53BC4"/>
    <w:rsid w:val="00D563E4"/>
    <w:rsid w:val="00D56BD9"/>
    <w:rsid w:val="00D5732F"/>
    <w:rsid w:val="00D57367"/>
    <w:rsid w:val="00D57487"/>
    <w:rsid w:val="00D605D8"/>
    <w:rsid w:val="00D60E53"/>
    <w:rsid w:val="00D61A10"/>
    <w:rsid w:val="00D62844"/>
    <w:rsid w:val="00D629A0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76406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2EFA"/>
    <w:rsid w:val="00D930A7"/>
    <w:rsid w:val="00D936C8"/>
    <w:rsid w:val="00D93EE3"/>
    <w:rsid w:val="00D944A3"/>
    <w:rsid w:val="00D94915"/>
    <w:rsid w:val="00D94970"/>
    <w:rsid w:val="00D95678"/>
    <w:rsid w:val="00D95928"/>
    <w:rsid w:val="00D96045"/>
    <w:rsid w:val="00D96084"/>
    <w:rsid w:val="00D976BC"/>
    <w:rsid w:val="00DA0A9E"/>
    <w:rsid w:val="00DA1184"/>
    <w:rsid w:val="00DA2030"/>
    <w:rsid w:val="00DA4D81"/>
    <w:rsid w:val="00DA5893"/>
    <w:rsid w:val="00DA5A03"/>
    <w:rsid w:val="00DA735E"/>
    <w:rsid w:val="00DA77F8"/>
    <w:rsid w:val="00DB108E"/>
    <w:rsid w:val="00DB2FA8"/>
    <w:rsid w:val="00DB31CB"/>
    <w:rsid w:val="00DB35DA"/>
    <w:rsid w:val="00DB3A8F"/>
    <w:rsid w:val="00DB41DA"/>
    <w:rsid w:val="00DB561C"/>
    <w:rsid w:val="00DB5E35"/>
    <w:rsid w:val="00DB60EA"/>
    <w:rsid w:val="00DB66C7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2F10"/>
    <w:rsid w:val="00DC3BE5"/>
    <w:rsid w:val="00DC3F6D"/>
    <w:rsid w:val="00DC5FC2"/>
    <w:rsid w:val="00DC605D"/>
    <w:rsid w:val="00DC65DA"/>
    <w:rsid w:val="00DC66FC"/>
    <w:rsid w:val="00DC6FB7"/>
    <w:rsid w:val="00DC7541"/>
    <w:rsid w:val="00DC7845"/>
    <w:rsid w:val="00DD02CB"/>
    <w:rsid w:val="00DD0749"/>
    <w:rsid w:val="00DD4F14"/>
    <w:rsid w:val="00DD6224"/>
    <w:rsid w:val="00DD7841"/>
    <w:rsid w:val="00DE08BD"/>
    <w:rsid w:val="00DE09CD"/>
    <w:rsid w:val="00DE12F0"/>
    <w:rsid w:val="00DE1BD3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4201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57566"/>
    <w:rsid w:val="00E6189A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49ED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38A8"/>
    <w:rsid w:val="00E93E6D"/>
    <w:rsid w:val="00E9452D"/>
    <w:rsid w:val="00E9519F"/>
    <w:rsid w:val="00E9684B"/>
    <w:rsid w:val="00E96BE7"/>
    <w:rsid w:val="00E96F7B"/>
    <w:rsid w:val="00E9785A"/>
    <w:rsid w:val="00E97E83"/>
    <w:rsid w:val="00EA0046"/>
    <w:rsid w:val="00EA00F9"/>
    <w:rsid w:val="00EA0E51"/>
    <w:rsid w:val="00EA1AB9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5CD0"/>
    <w:rsid w:val="00EB6933"/>
    <w:rsid w:val="00EB700E"/>
    <w:rsid w:val="00EB75EF"/>
    <w:rsid w:val="00EC06AA"/>
    <w:rsid w:val="00EC1FD4"/>
    <w:rsid w:val="00EC2147"/>
    <w:rsid w:val="00EC2CE9"/>
    <w:rsid w:val="00EC3643"/>
    <w:rsid w:val="00EC37B6"/>
    <w:rsid w:val="00EC4AC3"/>
    <w:rsid w:val="00EC4C89"/>
    <w:rsid w:val="00EC5992"/>
    <w:rsid w:val="00EC621D"/>
    <w:rsid w:val="00EC718F"/>
    <w:rsid w:val="00ED05E2"/>
    <w:rsid w:val="00ED2BE5"/>
    <w:rsid w:val="00ED337F"/>
    <w:rsid w:val="00ED3583"/>
    <w:rsid w:val="00ED361F"/>
    <w:rsid w:val="00ED3703"/>
    <w:rsid w:val="00ED7894"/>
    <w:rsid w:val="00ED7D5F"/>
    <w:rsid w:val="00EE1860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15CC"/>
    <w:rsid w:val="00F12276"/>
    <w:rsid w:val="00F12581"/>
    <w:rsid w:val="00F1292F"/>
    <w:rsid w:val="00F12EAE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D62"/>
    <w:rsid w:val="00F40EA8"/>
    <w:rsid w:val="00F40F25"/>
    <w:rsid w:val="00F41A05"/>
    <w:rsid w:val="00F43A55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335D"/>
    <w:rsid w:val="00F54BF9"/>
    <w:rsid w:val="00F55429"/>
    <w:rsid w:val="00F55AF7"/>
    <w:rsid w:val="00F55D76"/>
    <w:rsid w:val="00F55DFA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5CF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3DA7"/>
    <w:rsid w:val="00F84195"/>
    <w:rsid w:val="00F85C85"/>
    <w:rsid w:val="00F85E25"/>
    <w:rsid w:val="00F8660A"/>
    <w:rsid w:val="00F86AE8"/>
    <w:rsid w:val="00F9196D"/>
    <w:rsid w:val="00F93985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9C3"/>
    <w:rsid w:val="00FA5EED"/>
    <w:rsid w:val="00FA60C7"/>
    <w:rsid w:val="00FA67C6"/>
    <w:rsid w:val="00FA6CA3"/>
    <w:rsid w:val="00FA744D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E56"/>
    <w:rsid w:val="00FB7F32"/>
    <w:rsid w:val="00FC0BFE"/>
    <w:rsid w:val="00FC1B2B"/>
    <w:rsid w:val="00FC1F4E"/>
    <w:rsid w:val="00FC313E"/>
    <w:rsid w:val="00FC48BE"/>
    <w:rsid w:val="00FC5172"/>
    <w:rsid w:val="00FC5776"/>
    <w:rsid w:val="00FC6CDB"/>
    <w:rsid w:val="00FD0E8F"/>
    <w:rsid w:val="00FD1461"/>
    <w:rsid w:val="00FD20F6"/>
    <w:rsid w:val="00FD2104"/>
    <w:rsid w:val="00FD2442"/>
    <w:rsid w:val="00FD324A"/>
    <w:rsid w:val="00FD3C33"/>
    <w:rsid w:val="00FD5882"/>
    <w:rsid w:val="00FD5C3E"/>
    <w:rsid w:val="00FD643D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4527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aliases w:val="ВерхКолонтитул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aliases w:val="ВерхКолонтитул Знак1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aliases w:val="ВерхКолонтитул Знак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character" w:customStyle="1" w:styleId="71">
    <w:name w:val="Заголовок 7 Знак1"/>
    <w:uiPriority w:val="99"/>
    <w:locked/>
    <w:rsid w:val="0072264E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1c">
    <w:name w:val="Основной текст Знак1"/>
    <w:locked/>
    <w:rsid w:val="00D41F35"/>
    <w:rPr>
      <w:rFonts w:cs="Times New Roman"/>
      <w:sz w:val="28"/>
      <w:szCs w:val="28"/>
    </w:rPr>
  </w:style>
  <w:style w:type="table" w:customStyle="1" w:styleId="29">
    <w:name w:val="Сетка таблицы2"/>
    <w:basedOn w:val="a1"/>
    <w:next w:val="af"/>
    <w:uiPriority w:val="59"/>
    <w:rsid w:val="00D30CE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FC085-6D78-4F5B-819E-771BC0C4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3</TotalTime>
  <Pages>9</Pages>
  <Words>596</Words>
  <Characters>4640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5226</CharactersWithSpaces>
  <SharedDoc>false</SharedDoc>
  <HLinks>
    <vt:vector size="6" baseType="variant"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consultantplus://offline/ref=D431E8BA6FCCC4F22ACDF2D290BE1A98C4BF2EC8843FA1F37AFC8125090A7D3F1D07CC808418T1HAH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VUstyanceva</dc:creator>
  <cp:lastModifiedBy>TDemchenko</cp:lastModifiedBy>
  <cp:revision>2</cp:revision>
  <cp:lastPrinted>2018-12-07T06:14:00Z</cp:lastPrinted>
  <dcterms:created xsi:type="dcterms:W3CDTF">2019-01-15T11:08:00Z</dcterms:created>
  <dcterms:modified xsi:type="dcterms:W3CDTF">2019-01-15T11:08:00Z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